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EF84" w14:textId="33FCF2BC" w:rsidR="00C441C4" w:rsidRDefault="00B47FA1" w:rsidP="00B47FA1">
      <w:pPr>
        <w:pStyle w:val="Heading1"/>
      </w:pPr>
      <w:r>
        <w:t>Complaint Review Request Form</w:t>
      </w:r>
    </w:p>
    <w:p w14:paraId="1DFA9AFC" w14:textId="28C8F3B8" w:rsidR="00B47FA1" w:rsidRDefault="00B47FA1" w:rsidP="00B47FA1">
      <w:pPr>
        <w:pStyle w:val="Heading2"/>
      </w:pPr>
      <w:r>
        <w:t>Using this form</w:t>
      </w:r>
    </w:p>
    <w:p w14:paraId="56BC68EA" w14:textId="77777777" w:rsidR="00B47FA1" w:rsidRDefault="00B47FA1" w:rsidP="00A9786F">
      <w:bookmarkStart w:id="0" w:name="_Hlk66436701"/>
      <w:r>
        <w:t xml:space="preserve">Please use this form if you are unhappy about how your complaint was handled.  </w:t>
      </w:r>
    </w:p>
    <w:bookmarkEnd w:id="0"/>
    <w:p w14:paraId="1511BD0A" w14:textId="77777777" w:rsidR="00B47FA1" w:rsidRDefault="00B47FA1" w:rsidP="00A9786F">
      <w:r>
        <w:rPr>
          <w:b/>
        </w:rPr>
        <w:t>Greater Manchester Combined Authority (GMCA) must receive your request for review within 28 days from the day after the date stated on your outcome letter</w:t>
      </w:r>
      <w:r>
        <w:t xml:space="preserve">. For example, if your letter is dated 1 April, you have to make sure we receive your request by 29 April. Fields marked with an * are mandatory. </w:t>
      </w:r>
    </w:p>
    <w:p w14:paraId="7CE76F2C" w14:textId="5C3F12A3" w:rsidR="00B47FA1" w:rsidRDefault="00B47FA1" w:rsidP="00B47FA1">
      <w:pPr>
        <w:pStyle w:val="Heading2"/>
      </w:pPr>
      <w:r>
        <w:t>Accessibility</w:t>
      </w:r>
    </w:p>
    <w:p w14:paraId="7A7C9CDA" w14:textId="77777777" w:rsidR="00B47FA1" w:rsidRDefault="00B47FA1" w:rsidP="00A9786F">
      <w:r>
        <w:t>If it is difficult for you to use this form or this service – for example, if English is not your first language or you have a disability – please contact us:</w:t>
      </w:r>
    </w:p>
    <w:p w14:paraId="199A6244" w14:textId="0FBFEC98" w:rsidR="00B47FA1" w:rsidRDefault="00B47FA1" w:rsidP="00A9786F">
      <w:r w:rsidRPr="00B47308">
        <w:rPr>
          <w:b/>
          <w:bCs/>
        </w:rPr>
        <w:t>Email:</w:t>
      </w:r>
      <w:r>
        <w:t xml:space="preserve"> </w:t>
      </w:r>
      <w:hyperlink r:id="rId11" w:history="1">
        <w:r w:rsidR="0005246A">
          <w:rPr>
            <w:rStyle w:val="Hyperlink"/>
            <w:rFonts w:cs="Arial"/>
            <w:szCs w:val="24"/>
            <w:lang w:val="en-US"/>
          </w:rPr>
          <w:t>police</w:t>
        </w:r>
        <w:r w:rsidR="0005246A" w:rsidRPr="00EC4C48">
          <w:rPr>
            <w:rStyle w:val="Hyperlink"/>
            <w:rFonts w:cs="Arial"/>
            <w:szCs w:val="24"/>
            <w:lang w:val="en-US"/>
          </w:rPr>
          <w:t>.reviews@greatermanchester-ca.gov.uk</w:t>
        </w:r>
      </w:hyperlink>
    </w:p>
    <w:p w14:paraId="52B882F9" w14:textId="77777777" w:rsidR="00B47FA1" w:rsidRDefault="00B47FA1" w:rsidP="00A9786F">
      <w:r>
        <w:t xml:space="preserve">If you require any adjustments to support you through the complaints system, please outline these below. For example, if you have a visual impairment, you may require the police or other organisation to provide written responses in larger text.  </w:t>
      </w:r>
    </w:p>
    <w:p w14:paraId="38ADABDE" w14:textId="77777777" w:rsidR="00B47FA1" w:rsidRPr="00035202" w:rsidRDefault="00B47FA1" w:rsidP="00B47FA1">
      <w:pPr>
        <w:pStyle w:val="Heading2"/>
      </w:pPr>
      <w:r w:rsidRPr="00035202">
        <w:t xml:space="preserve">What happens to the information in my form? </w:t>
      </w:r>
    </w:p>
    <w:p w14:paraId="0787464E" w14:textId="77777777" w:rsidR="00B47FA1" w:rsidRDefault="00B47FA1" w:rsidP="00A9786F">
      <w:pPr>
        <w:rPr>
          <w:rFonts w:cs="Arial"/>
        </w:rPr>
      </w:pPr>
      <w:r w:rsidRPr="00A9786F">
        <w:t>The information that you provide as part of your complaint will be used to process your request and undertake a review of your complaint that was processed by</w:t>
      </w:r>
      <w:r>
        <w:t xml:space="preserve"> </w:t>
      </w:r>
      <w:r>
        <w:lastRenderedPageBreak/>
        <w:t>Greater Manchester Police (GMP). We will share only relevant information with GMP in order to gain access to the relevant information to complete our review.</w:t>
      </w:r>
    </w:p>
    <w:p w14:paraId="53B89889" w14:textId="77777777" w:rsidR="006D3750" w:rsidRDefault="00B47FA1" w:rsidP="00A9786F">
      <w:pPr>
        <w:rPr>
          <w:rFonts w:cs="Arial"/>
        </w:rPr>
      </w:pPr>
      <w:r>
        <w:rPr>
          <w:rFonts w:cs="Arial"/>
        </w:rPr>
        <w:t xml:space="preserve">If you have any concerns about your information being passed to the police or you require further information about how your data will be handled, please </w:t>
      </w:r>
      <w:r w:rsidR="006D3750">
        <w:rPr>
          <w:rFonts w:cs="Arial"/>
        </w:rPr>
        <w:t xml:space="preserve">email: </w:t>
      </w:r>
    </w:p>
    <w:p w14:paraId="70A0EC33" w14:textId="2B896B9E" w:rsidR="006D3750" w:rsidRDefault="00A32094" w:rsidP="00A9786F">
      <w:hyperlink r:id="rId12" w:history="1">
        <w:r w:rsidR="006D3750">
          <w:rPr>
            <w:rStyle w:val="Hyperlink"/>
            <w:rFonts w:cs="Arial"/>
            <w:szCs w:val="24"/>
            <w:lang w:val="en-US"/>
          </w:rPr>
          <w:t>police</w:t>
        </w:r>
        <w:r w:rsidR="006D3750" w:rsidRPr="00EC4C48">
          <w:rPr>
            <w:rStyle w:val="Hyperlink"/>
            <w:rFonts w:cs="Arial"/>
            <w:szCs w:val="24"/>
            <w:lang w:val="en-US"/>
          </w:rPr>
          <w:t>.reviews@greatermanchester-ca.gov.uk</w:t>
        </w:r>
      </w:hyperlink>
    </w:p>
    <w:p w14:paraId="11CC3F30" w14:textId="515B34B9" w:rsidR="00B47FA1" w:rsidRDefault="00B47FA1" w:rsidP="00A9786F">
      <w:r>
        <w:rPr>
          <w:rFonts w:cs="Arial"/>
        </w:rPr>
        <w:t xml:space="preserve">For information about how we handle your personal information, please read our privacy notice at </w:t>
      </w:r>
      <w:hyperlink r:id="rId13" w:history="1">
        <w:r w:rsidR="00A32094">
          <w:rPr>
            <w:rStyle w:val="Hyperlink"/>
          </w:rPr>
          <w:t>htt</w:t>
        </w:r>
        <w:r w:rsidR="00A32094">
          <w:rPr>
            <w:rStyle w:val="Hyperlink"/>
          </w:rPr>
          <w:t>p</w:t>
        </w:r>
        <w:r w:rsidR="00A32094">
          <w:rPr>
            <w:rStyle w:val="Hyperlink"/>
          </w:rPr>
          <w:t>s://www.</w:t>
        </w:r>
        <w:r w:rsidR="00A32094">
          <w:rPr>
            <w:rStyle w:val="Hyperlink"/>
          </w:rPr>
          <w:t>g</w:t>
        </w:r>
        <w:r w:rsidR="00A32094">
          <w:rPr>
            <w:rStyle w:val="Hyperlink"/>
          </w:rPr>
          <w:t>reatermanchester-ca.gov.uk/who-we-are/accounts-transparency-and-governance/complaints/police-reviews/</w:t>
        </w:r>
      </w:hyperlink>
    </w:p>
    <w:p w14:paraId="35FC9BBA" w14:textId="77777777" w:rsidR="00B47FA1" w:rsidRPr="00035202" w:rsidRDefault="00B47FA1" w:rsidP="00B47FA1">
      <w:pPr>
        <w:pStyle w:val="Heading2"/>
      </w:pPr>
      <w:r w:rsidRPr="00035202">
        <w:t>Where to send this review request form</w:t>
      </w:r>
    </w:p>
    <w:p w14:paraId="3710E239" w14:textId="56CCB4C0" w:rsidR="00B47FA1" w:rsidRDefault="00B47FA1" w:rsidP="00A9786F">
      <w:pPr>
        <w:rPr>
          <w:lang w:val="en-US"/>
        </w:rPr>
      </w:pPr>
      <w:r>
        <w:rPr>
          <w:lang w:val="en-US"/>
        </w:rPr>
        <w:t>This form should be completed and sent to GMCA by:</w:t>
      </w:r>
    </w:p>
    <w:p w14:paraId="0C765341" w14:textId="24B4E070" w:rsidR="00B47308" w:rsidRPr="00B47308" w:rsidRDefault="00B47FA1" w:rsidP="00B47308">
      <w:pPr>
        <w:rPr>
          <w:b/>
          <w:bCs/>
          <w:lang w:val="en-US"/>
        </w:rPr>
      </w:pPr>
      <w:r w:rsidRPr="00B47308">
        <w:rPr>
          <w:b/>
          <w:bCs/>
          <w:lang w:val="en-US"/>
        </w:rPr>
        <w:t>Email</w:t>
      </w:r>
      <w:r w:rsidR="00B47308">
        <w:rPr>
          <w:b/>
          <w:bCs/>
          <w:lang w:val="en-US"/>
        </w:rPr>
        <w:t>:</w:t>
      </w:r>
    </w:p>
    <w:p w14:paraId="31610288" w14:textId="197AD485" w:rsidR="00B47308" w:rsidRPr="0005246A" w:rsidRDefault="00A32094" w:rsidP="00B47308">
      <w:hyperlink r:id="rId14" w:history="1">
        <w:r w:rsidR="0005246A">
          <w:rPr>
            <w:rStyle w:val="Hyperlink"/>
            <w:rFonts w:cs="Arial"/>
            <w:szCs w:val="24"/>
            <w:lang w:val="en-US"/>
          </w:rPr>
          <w:t>police</w:t>
        </w:r>
        <w:r w:rsidR="0005246A" w:rsidRPr="00EC4C48">
          <w:rPr>
            <w:rStyle w:val="Hyperlink"/>
            <w:rFonts w:cs="Arial"/>
            <w:szCs w:val="24"/>
            <w:lang w:val="en-US"/>
          </w:rPr>
          <w:t>.reviews@greatermanchester-ca.gov.uk</w:t>
        </w:r>
      </w:hyperlink>
    </w:p>
    <w:p w14:paraId="46CF15BE" w14:textId="1181E4A5" w:rsidR="00B47308" w:rsidRPr="00B47308" w:rsidRDefault="00B47308" w:rsidP="00B47308">
      <w:pPr>
        <w:rPr>
          <w:b/>
          <w:bCs/>
          <w:lang w:val="en-US"/>
        </w:rPr>
      </w:pPr>
      <w:r w:rsidRPr="00B47308">
        <w:rPr>
          <w:b/>
          <w:bCs/>
          <w:lang w:val="en-US"/>
        </w:rPr>
        <w:t>Mail:</w:t>
      </w:r>
    </w:p>
    <w:p w14:paraId="1C52A902" w14:textId="04EE58BE" w:rsidR="00B47FA1" w:rsidRPr="00B47308" w:rsidRDefault="00B47FA1" w:rsidP="00B47308">
      <w:pPr>
        <w:rPr>
          <w:lang w:val="en-US"/>
        </w:rPr>
      </w:pPr>
      <w:r w:rsidRPr="00A805B4">
        <w:t>Police Complaint Reviews</w:t>
      </w:r>
    </w:p>
    <w:p w14:paraId="2A2A6069" w14:textId="689243A8" w:rsidR="00B47FA1" w:rsidRDefault="00B47FA1" w:rsidP="00B47308">
      <w:r w:rsidRPr="00A805B4">
        <w:t>Greater Manchester Combined Authority,</w:t>
      </w:r>
    </w:p>
    <w:p w14:paraId="4E3A69DC" w14:textId="44931FAB" w:rsidR="006D3750" w:rsidRPr="00A805B4" w:rsidRDefault="006D3750" w:rsidP="00B47308">
      <w:proofErr w:type="spellStart"/>
      <w:r>
        <w:t>Tootal</w:t>
      </w:r>
      <w:proofErr w:type="spellEnd"/>
      <w:r>
        <w:t xml:space="preserve"> Buildings </w:t>
      </w:r>
    </w:p>
    <w:p w14:paraId="36C155D7" w14:textId="5B32BE02" w:rsidR="00B47FA1" w:rsidRDefault="00B47FA1" w:rsidP="00B47308">
      <w:r w:rsidRPr="00A805B4">
        <w:t>56 Oxford Street,</w:t>
      </w:r>
      <w:r>
        <w:t xml:space="preserve"> </w:t>
      </w:r>
    </w:p>
    <w:p w14:paraId="32F5D1E3" w14:textId="1B1BF55B" w:rsidR="00A9786F" w:rsidRDefault="00B47FA1" w:rsidP="00B47308">
      <w:r w:rsidRPr="00A805B4">
        <w:t>Manchester, M1 6EU</w:t>
      </w:r>
      <w:bookmarkStart w:id="1" w:name="_Toc61294764"/>
    </w:p>
    <w:p w14:paraId="1AA067A6" w14:textId="77777777" w:rsidR="00A9786F" w:rsidRDefault="00A9786F">
      <w:pPr>
        <w:spacing w:line="259" w:lineRule="auto"/>
      </w:pPr>
      <w:r>
        <w:br w:type="page"/>
      </w:r>
    </w:p>
    <w:p w14:paraId="6FBC3E5F" w14:textId="5A7F1EBC" w:rsidR="00DD767F" w:rsidRDefault="00B47FA1" w:rsidP="00B47FA1">
      <w:pPr>
        <w:pStyle w:val="Heading2"/>
      </w:pPr>
      <w:r>
        <w:lastRenderedPageBreak/>
        <w:t>Section 1 – About you</w:t>
      </w:r>
    </w:p>
    <w:p w14:paraId="59CB077C" w14:textId="08F989A2" w:rsidR="00B47FA1" w:rsidRPr="00483723" w:rsidRDefault="00B47FA1" w:rsidP="00483723">
      <w:pPr>
        <w:rPr>
          <w:b/>
          <w:bCs/>
        </w:rPr>
      </w:pPr>
      <w:r w:rsidRPr="00483723">
        <w:rPr>
          <w:b/>
          <w:bCs/>
        </w:rPr>
        <w:t>*Title:</w:t>
      </w:r>
    </w:p>
    <w:p w14:paraId="761487A9" w14:textId="6821CF49" w:rsidR="00B47FA1" w:rsidRPr="00483723" w:rsidRDefault="00B47FA1" w:rsidP="00483723">
      <w:pPr>
        <w:rPr>
          <w:b/>
          <w:bCs/>
        </w:rPr>
      </w:pPr>
      <w:r w:rsidRPr="00483723">
        <w:rPr>
          <w:b/>
          <w:bCs/>
        </w:rPr>
        <w:t>*First Name(s):</w:t>
      </w:r>
    </w:p>
    <w:p w14:paraId="7F69EEC5" w14:textId="741A0FA3" w:rsidR="00B47FA1" w:rsidRPr="00483723" w:rsidRDefault="00B47FA1" w:rsidP="00483723">
      <w:pPr>
        <w:rPr>
          <w:b/>
          <w:bCs/>
        </w:rPr>
      </w:pPr>
      <w:r w:rsidRPr="00483723">
        <w:rPr>
          <w:b/>
          <w:bCs/>
        </w:rPr>
        <w:t>*Last Name(s):</w:t>
      </w:r>
    </w:p>
    <w:p w14:paraId="520598FA" w14:textId="14CD781B" w:rsidR="00B47FA1" w:rsidRPr="00483723" w:rsidRDefault="00B47FA1" w:rsidP="00483723">
      <w:pPr>
        <w:rPr>
          <w:b/>
          <w:bCs/>
        </w:rPr>
      </w:pPr>
      <w:r w:rsidRPr="00483723">
        <w:rPr>
          <w:b/>
          <w:bCs/>
        </w:rPr>
        <w:t>Date of birth:</w:t>
      </w:r>
    </w:p>
    <w:p w14:paraId="2985582F" w14:textId="4152A12E" w:rsidR="00B47FA1" w:rsidRPr="00483723" w:rsidRDefault="00B47FA1" w:rsidP="00483723">
      <w:pPr>
        <w:rPr>
          <w:b/>
          <w:bCs/>
        </w:rPr>
      </w:pPr>
      <w:r w:rsidRPr="00483723">
        <w:rPr>
          <w:b/>
          <w:bCs/>
        </w:rPr>
        <w:t>Address:</w:t>
      </w:r>
    </w:p>
    <w:p w14:paraId="2CDA99BE" w14:textId="74C299AF" w:rsidR="00B47FA1" w:rsidRPr="00483723" w:rsidRDefault="00B47FA1" w:rsidP="00483723">
      <w:pPr>
        <w:rPr>
          <w:b/>
          <w:bCs/>
        </w:rPr>
      </w:pPr>
      <w:r w:rsidRPr="00483723">
        <w:rPr>
          <w:b/>
          <w:bCs/>
        </w:rPr>
        <w:t>Email:</w:t>
      </w:r>
    </w:p>
    <w:p w14:paraId="688EC9AE" w14:textId="13B886B9" w:rsidR="00B47FA1" w:rsidRPr="00483723" w:rsidRDefault="00B47FA1" w:rsidP="00483723">
      <w:pPr>
        <w:rPr>
          <w:b/>
          <w:bCs/>
        </w:rPr>
      </w:pPr>
      <w:r w:rsidRPr="00483723">
        <w:rPr>
          <w:b/>
          <w:bCs/>
        </w:rPr>
        <w:t>Telephone:</w:t>
      </w:r>
    </w:p>
    <w:p w14:paraId="29151F54" w14:textId="7D1098D1" w:rsidR="00B47FA1" w:rsidRPr="00483723" w:rsidRDefault="00B47FA1" w:rsidP="00483723">
      <w:pPr>
        <w:rPr>
          <w:b/>
          <w:bCs/>
        </w:rPr>
      </w:pPr>
      <w:r w:rsidRPr="00483723">
        <w:rPr>
          <w:b/>
          <w:bCs/>
        </w:rPr>
        <w:t>Preferred method of contact:</w:t>
      </w:r>
    </w:p>
    <w:p w14:paraId="00C3967F" w14:textId="0417CF65" w:rsidR="00B47FA1" w:rsidRPr="00B47FA1" w:rsidRDefault="00B47FA1" w:rsidP="00B47FA1">
      <w:r>
        <w:t xml:space="preserve">Are you making the request for review for someone else? </w:t>
      </w:r>
      <w:r w:rsidRPr="00B47FA1">
        <w:rPr>
          <w:i/>
          <w:iCs/>
        </w:rPr>
        <w:t>If the answer is no, you do not need to complete Section 2.</w:t>
      </w:r>
    </w:p>
    <w:p w14:paraId="7C2AC1B1" w14:textId="09A298BB" w:rsidR="009169D9" w:rsidRDefault="009169D9" w:rsidP="009169D9">
      <w:pPr>
        <w:pStyle w:val="Heading2"/>
      </w:pPr>
      <w:r>
        <w:t>Section 2 – Details of person on whose behalf you are making a request for review</w:t>
      </w:r>
    </w:p>
    <w:p w14:paraId="629F66EB" w14:textId="0043158A" w:rsidR="009169D9" w:rsidRDefault="009169D9" w:rsidP="009169D9">
      <w:r>
        <w:t>Do not complete this section, if you are making a request on your own behalf.</w:t>
      </w:r>
    </w:p>
    <w:p w14:paraId="64BD81A3" w14:textId="05A444B3" w:rsidR="009169D9" w:rsidRDefault="009169D9" w:rsidP="009169D9">
      <w:r>
        <w:t>If you are making this request for review on behalf of someone else, you must have permission from that person and provide us with relevant proof to support this.</w:t>
      </w:r>
    </w:p>
    <w:p w14:paraId="42196884" w14:textId="37853A04" w:rsidR="009169D9" w:rsidRDefault="009169D9" w:rsidP="00483723">
      <w:pPr>
        <w:rPr>
          <w:b/>
          <w:bCs/>
        </w:rPr>
      </w:pPr>
      <w:r w:rsidRPr="00E41D0E">
        <w:rPr>
          <w:b/>
          <w:bCs/>
        </w:rPr>
        <w:t>Please explain your relationship to the person making the request for review:</w:t>
      </w:r>
    </w:p>
    <w:p w14:paraId="28B5F054" w14:textId="77777777" w:rsidR="00734E8F" w:rsidRDefault="00734E8F" w:rsidP="009169D9">
      <w:pPr>
        <w:spacing w:after="0" w:line="240" w:lineRule="auto"/>
        <w:rPr>
          <w:rFonts w:cs="Arial"/>
          <w:b/>
        </w:rPr>
      </w:pPr>
    </w:p>
    <w:p w14:paraId="63CB570F" w14:textId="753260BC" w:rsidR="009169D9" w:rsidRPr="00483723" w:rsidRDefault="009169D9" w:rsidP="009169D9">
      <w:pPr>
        <w:spacing w:after="0" w:line="240" w:lineRule="auto"/>
        <w:rPr>
          <w:b/>
        </w:rPr>
      </w:pPr>
      <w:r w:rsidRPr="00483723">
        <w:rPr>
          <w:rFonts w:cs="Arial"/>
          <w:b/>
        </w:rPr>
        <w:t>*Title:</w:t>
      </w:r>
    </w:p>
    <w:p w14:paraId="0AD7C2C1" w14:textId="77777777" w:rsidR="009169D9" w:rsidRPr="00483723" w:rsidRDefault="009169D9" w:rsidP="009169D9">
      <w:pPr>
        <w:spacing w:after="0" w:line="240" w:lineRule="auto"/>
        <w:rPr>
          <w:rFonts w:cs="Arial"/>
          <w:b/>
        </w:rPr>
      </w:pPr>
    </w:p>
    <w:p w14:paraId="12571399" w14:textId="77777777" w:rsidR="009169D9" w:rsidRPr="00483723" w:rsidRDefault="009169D9" w:rsidP="009169D9">
      <w:pPr>
        <w:spacing w:after="0" w:line="240" w:lineRule="auto"/>
        <w:rPr>
          <w:b/>
        </w:rPr>
      </w:pPr>
      <w:r w:rsidRPr="00483723">
        <w:rPr>
          <w:rFonts w:cs="Arial"/>
          <w:b/>
        </w:rPr>
        <w:t xml:space="preserve">*First name(s):   </w:t>
      </w:r>
    </w:p>
    <w:p w14:paraId="319791E0" w14:textId="77777777" w:rsidR="009169D9" w:rsidRPr="00483723" w:rsidRDefault="009169D9" w:rsidP="009169D9">
      <w:pPr>
        <w:spacing w:after="0" w:line="240" w:lineRule="auto"/>
        <w:rPr>
          <w:rFonts w:cs="Arial"/>
          <w:b/>
        </w:rPr>
      </w:pPr>
    </w:p>
    <w:p w14:paraId="1EC4082F" w14:textId="77777777" w:rsidR="009169D9" w:rsidRPr="00483723" w:rsidRDefault="009169D9" w:rsidP="009169D9">
      <w:pPr>
        <w:spacing w:after="0" w:line="240" w:lineRule="auto"/>
        <w:rPr>
          <w:b/>
        </w:rPr>
      </w:pPr>
      <w:r w:rsidRPr="00483723">
        <w:rPr>
          <w:rFonts w:cs="Arial"/>
          <w:b/>
        </w:rPr>
        <w:t xml:space="preserve">*Last name(s):   </w:t>
      </w:r>
    </w:p>
    <w:p w14:paraId="617AA354" w14:textId="77777777" w:rsidR="009169D9" w:rsidRPr="00483723" w:rsidRDefault="009169D9" w:rsidP="009169D9">
      <w:pPr>
        <w:tabs>
          <w:tab w:val="right" w:pos="9356"/>
        </w:tabs>
        <w:spacing w:after="0" w:line="240" w:lineRule="auto"/>
        <w:rPr>
          <w:rFonts w:cs="Arial"/>
          <w:b/>
          <w:szCs w:val="24"/>
        </w:rPr>
      </w:pPr>
    </w:p>
    <w:p w14:paraId="38D8A675" w14:textId="77777777" w:rsidR="009169D9" w:rsidRPr="00483723" w:rsidRDefault="009169D9" w:rsidP="009169D9">
      <w:pPr>
        <w:tabs>
          <w:tab w:val="right" w:pos="9356"/>
        </w:tabs>
        <w:spacing w:after="0" w:line="240" w:lineRule="auto"/>
        <w:rPr>
          <w:b/>
        </w:rPr>
      </w:pPr>
      <w:r w:rsidRPr="00483723">
        <w:rPr>
          <w:rFonts w:cs="Arial"/>
          <w:b/>
          <w:szCs w:val="24"/>
        </w:rPr>
        <w:t xml:space="preserve">Date of birth:  </w:t>
      </w:r>
    </w:p>
    <w:p w14:paraId="6A76A148" w14:textId="77777777" w:rsidR="009169D9" w:rsidRPr="00483723" w:rsidRDefault="009169D9" w:rsidP="009169D9">
      <w:pPr>
        <w:tabs>
          <w:tab w:val="right" w:pos="9356"/>
        </w:tabs>
        <w:spacing w:after="0" w:line="240" w:lineRule="auto"/>
        <w:rPr>
          <w:b/>
        </w:rPr>
      </w:pPr>
    </w:p>
    <w:p w14:paraId="64162BA2" w14:textId="77777777" w:rsidR="009169D9" w:rsidRPr="00483723" w:rsidRDefault="009169D9" w:rsidP="009169D9">
      <w:pPr>
        <w:tabs>
          <w:tab w:val="right" w:pos="9356"/>
        </w:tabs>
        <w:spacing w:after="0" w:line="240" w:lineRule="auto"/>
        <w:rPr>
          <w:b/>
        </w:rPr>
      </w:pPr>
      <w:r w:rsidRPr="00483723">
        <w:rPr>
          <w:rFonts w:cs="Arial"/>
          <w:b/>
        </w:rPr>
        <w:t xml:space="preserve">Address:   </w:t>
      </w:r>
    </w:p>
    <w:p w14:paraId="4194D5F2" w14:textId="77777777" w:rsidR="009169D9" w:rsidRPr="00483723" w:rsidRDefault="009169D9" w:rsidP="009169D9">
      <w:pPr>
        <w:spacing w:after="0" w:line="240" w:lineRule="auto"/>
        <w:rPr>
          <w:rFonts w:cs="Arial"/>
          <w:b/>
        </w:rPr>
      </w:pPr>
    </w:p>
    <w:p w14:paraId="05E07491" w14:textId="77777777" w:rsidR="009169D9" w:rsidRPr="00483723" w:rsidRDefault="009169D9" w:rsidP="009169D9">
      <w:pPr>
        <w:spacing w:after="0" w:line="240" w:lineRule="auto"/>
        <w:rPr>
          <w:b/>
        </w:rPr>
      </w:pPr>
      <w:r w:rsidRPr="00483723">
        <w:rPr>
          <w:rFonts w:cs="Arial"/>
          <w:b/>
        </w:rPr>
        <w:t xml:space="preserve">Email:  </w:t>
      </w:r>
    </w:p>
    <w:p w14:paraId="0EE49560" w14:textId="77777777" w:rsidR="009169D9" w:rsidRPr="00483723" w:rsidRDefault="009169D9" w:rsidP="009169D9">
      <w:pPr>
        <w:spacing w:after="0" w:line="240" w:lineRule="auto"/>
        <w:rPr>
          <w:rFonts w:cs="Arial"/>
          <w:b/>
        </w:rPr>
      </w:pPr>
    </w:p>
    <w:p w14:paraId="72434E47" w14:textId="77777777" w:rsidR="009169D9" w:rsidRPr="00483723" w:rsidRDefault="009169D9" w:rsidP="009169D9">
      <w:pPr>
        <w:spacing w:after="0" w:line="240" w:lineRule="auto"/>
        <w:rPr>
          <w:b/>
        </w:rPr>
      </w:pPr>
      <w:r w:rsidRPr="00483723">
        <w:rPr>
          <w:rFonts w:cs="Arial"/>
          <w:b/>
        </w:rPr>
        <w:t xml:space="preserve">Telephone:   </w:t>
      </w:r>
    </w:p>
    <w:p w14:paraId="1B1EE1CC" w14:textId="77777777" w:rsidR="009169D9" w:rsidRPr="00483723" w:rsidRDefault="009169D9" w:rsidP="009169D9">
      <w:pPr>
        <w:spacing w:after="0" w:line="240" w:lineRule="auto"/>
        <w:rPr>
          <w:rFonts w:cs="Arial"/>
          <w:b/>
        </w:rPr>
      </w:pPr>
    </w:p>
    <w:p w14:paraId="0AC90716" w14:textId="44C273BE" w:rsidR="009169D9" w:rsidRPr="00483723" w:rsidRDefault="009169D9" w:rsidP="009169D9">
      <w:pPr>
        <w:spacing w:after="0" w:line="240" w:lineRule="auto"/>
        <w:rPr>
          <w:rFonts w:cs="Arial"/>
          <w:b/>
        </w:rPr>
      </w:pPr>
      <w:r w:rsidRPr="00483723">
        <w:rPr>
          <w:rFonts w:cs="Arial"/>
          <w:b/>
        </w:rPr>
        <w:t xml:space="preserve">Preferred method of contact:  </w:t>
      </w:r>
    </w:p>
    <w:p w14:paraId="72DF1D02" w14:textId="7468BF86" w:rsidR="009169D9" w:rsidRDefault="009169D9" w:rsidP="009169D9">
      <w:pPr>
        <w:spacing w:after="0" w:line="240" w:lineRule="auto"/>
        <w:rPr>
          <w:rFonts w:cs="Arial"/>
          <w:bCs/>
        </w:rPr>
      </w:pPr>
    </w:p>
    <w:p w14:paraId="718863CC" w14:textId="42BA9279" w:rsidR="009169D9" w:rsidRDefault="009169D9" w:rsidP="009169D9">
      <w:pPr>
        <w:pStyle w:val="Heading2"/>
      </w:pPr>
      <w:r>
        <w:t>Section 3 – Review details</w:t>
      </w:r>
    </w:p>
    <w:p w14:paraId="2C72FB1B" w14:textId="77777777" w:rsidR="009169D9" w:rsidRPr="009169D9" w:rsidRDefault="009169D9" w:rsidP="009169D9">
      <w:pPr>
        <w:rPr>
          <w:i/>
          <w:iCs/>
          <w:lang w:eastAsia="en-GB"/>
        </w:rPr>
      </w:pPr>
      <w:r w:rsidRPr="009169D9">
        <w:rPr>
          <w:i/>
          <w:iCs/>
          <w:lang w:eastAsia="en-GB"/>
        </w:rPr>
        <w:t>When you return this form to us, please also attach the final decision letter from the police force and any additional documents that are relevant to your complaint. The final decision letter from the police can help us process your request more quickly.</w:t>
      </w:r>
    </w:p>
    <w:p w14:paraId="5218092F" w14:textId="77777777" w:rsidR="009169D9" w:rsidRPr="009169D9" w:rsidRDefault="009169D9" w:rsidP="009169D9">
      <w:pPr>
        <w:rPr>
          <w:lang w:eastAsia="en-GB"/>
        </w:rPr>
      </w:pPr>
      <w:r w:rsidRPr="009169D9">
        <w:rPr>
          <w:lang w:eastAsia="en-GB"/>
        </w:rPr>
        <w:t>*Tell us which organisation handled the complaint:</w:t>
      </w:r>
    </w:p>
    <w:p w14:paraId="7F2529C3" w14:textId="2CE00AB3" w:rsidR="009169D9" w:rsidRPr="00483723" w:rsidRDefault="009169D9" w:rsidP="009169D9">
      <w:pPr>
        <w:rPr>
          <w:i/>
          <w:iCs/>
          <w:lang w:eastAsia="en-GB"/>
        </w:rPr>
      </w:pPr>
      <w:r w:rsidRPr="00483723">
        <w:rPr>
          <w:b/>
          <w:bCs/>
          <w:lang w:eastAsia="en-GB"/>
        </w:rPr>
        <w:t xml:space="preserve">Force reference number </w:t>
      </w:r>
      <w:r w:rsidRPr="00483723">
        <w:rPr>
          <w:lang w:eastAsia="en-GB"/>
        </w:rPr>
        <w:t>(</w:t>
      </w:r>
      <w:r w:rsidRPr="00483723">
        <w:rPr>
          <w:i/>
          <w:iCs/>
          <w:lang w:eastAsia="en-GB"/>
        </w:rPr>
        <w:t>This should be on any correspondence you have had from the police):</w:t>
      </w:r>
      <w:r w:rsidR="009A09A6" w:rsidRPr="009A09A6">
        <w:rPr>
          <w:noProof/>
        </w:rPr>
        <w:t xml:space="preserve"> </w:t>
      </w:r>
    </w:p>
    <w:p w14:paraId="4FC007F0" w14:textId="0F558DD2" w:rsidR="009169D9" w:rsidRPr="00483723" w:rsidRDefault="009169D9" w:rsidP="009169D9">
      <w:pPr>
        <w:rPr>
          <w:b/>
          <w:bCs/>
          <w:i/>
          <w:iCs/>
          <w:lang w:eastAsia="en-GB"/>
        </w:rPr>
      </w:pPr>
      <w:r w:rsidRPr="00483723">
        <w:rPr>
          <w:b/>
          <w:bCs/>
          <w:lang w:eastAsia="en-GB"/>
        </w:rPr>
        <w:t xml:space="preserve">Please explain why you are requesting a review of your complaint </w:t>
      </w:r>
      <w:r w:rsidRPr="00483723">
        <w:rPr>
          <w:lang w:eastAsia="en-GB"/>
        </w:rPr>
        <w:t>(</w:t>
      </w:r>
      <w:r w:rsidRPr="00483723">
        <w:rPr>
          <w:i/>
          <w:iCs/>
          <w:lang w:eastAsia="en-GB"/>
        </w:rPr>
        <w:t>Please provide details explaining why):</w:t>
      </w:r>
    </w:p>
    <w:p w14:paraId="4C1819B8" w14:textId="670B49D2" w:rsidR="009169D9" w:rsidRDefault="009169D9" w:rsidP="009169D9">
      <w:pPr>
        <w:spacing w:after="0" w:line="240" w:lineRule="auto"/>
        <w:rPr>
          <w:bCs/>
        </w:rPr>
      </w:pPr>
    </w:p>
    <w:p w14:paraId="371BF480" w14:textId="12D806BB" w:rsidR="0030795A" w:rsidRDefault="0030795A" w:rsidP="009169D9">
      <w:pPr>
        <w:spacing w:after="0" w:line="240" w:lineRule="auto"/>
        <w:rPr>
          <w:bCs/>
        </w:rPr>
      </w:pPr>
    </w:p>
    <w:p w14:paraId="0487004A" w14:textId="772E1226" w:rsidR="0030795A" w:rsidRDefault="0030795A" w:rsidP="009169D9">
      <w:pPr>
        <w:spacing w:after="0" w:line="240" w:lineRule="auto"/>
        <w:rPr>
          <w:bCs/>
        </w:rPr>
      </w:pPr>
    </w:p>
    <w:p w14:paraId="3D7B24C8" w14:textId="77777777" w:rsidR="0030795A" w:rsidRDefault="0030795A" w:rsidP="009169D9">
      <w:pPr>
        <w:spacing w:after="0" w:line="240" w:lineRule="auto"/>
        <w:rPr>
          <w:bCs/>
        </w:rPr>
      </w:pPr>
    </w:p>
    <w:p w14:paraId="34411704" w14:textId="401CCBF8" w:rsidR="0030795A" w:rsidRDefault="0030795A" w:rsidP="009169D9">
      <w:pPr>
        <w:spacing w:after="0" w:line="240" w:lineRule="auto"/>
        <w:rPr>
          <w:bCs/>
        </w:rPr>
      </w:pPr>
    </w:p>
    <w:p w14:paraId="2BC9C8EE" w14:textId="77777777" w:rsidR="0030795A" w:rsidRDefault="0030795A" w:rsidP="009169D9">
      <w:pPr>
        <w:spacing w:after="0" w:line="240" w:lineRule="auto"/>
        <w:rPr>
          <w:bCs/>
        </w:rPr>
      </w:pPr>
    </w:p>
    <w:p w14:paraId="6966C9C8" w14:textId="77777777" w:rsidR="009169D9" w:rsidRDefault="009169D9" w:rsidP="009169D9">
      <w:pPr>
        <w:spacing w:after="0" w:line="240" w:lineRule="auto"/>
        <w:rPr>
          <w:bCs/>
        </w:rPr>
      </w:pPr>
    </w:p>
    <w:p w14:paraId="7677A08E" w14:textId="756A6A13" w:rsidR="009169D9" w:rsidRPr="00483723" w:rsidRDefault="009169D9" w:rsidP="009169D9">
      <w:pPr>
        <w:spacing w:after="0" w:line="240" w:lineRule="auto"/>
        <w:rPr>
          <w:b/>
        </w:rPr>
      </w:pPr>
      <w:r w:rsidRPr="00483723">
        <w:rPr>
          <w:b/>
        </w:rPr>
        <w:t>Please explain what you would like to happen:</w:t>
      </w:r>
    </w:p>
    <w:p w14:paraId="0E7458A3" w14:textId="207910E6" w:rsidR="009169D9" w:rsidRDefault="009169D9" w:rsidP="009169D9">
      <w:pPr>
        <w:spacing w:after="0" w:line="240" w:lineRule="auto"/>
        <w:rPr>
          <w:bCs/>
        </w:rPr>
      </w:pPr>
    </w:p>
    <w:p w14:paraId="5F8A1D6C" w14:textId="50979838" w:rsidR="009169D9" w:rsidRDefault="009169D9" w:rsidP="009169D9">
      <w:pPr>
        <w:spacing w:after="0" w:line="240" w:lineRule="auto"/>
        <w:rPr>
          <w:bCs/>
        </w:rPr>
      </w:pPr>
    </w:p>
    <w:p w14:paraId="62B769F8" w14:textId="7EDC5DE6" w:rsidR="009169D9" w:rsidRDefault="009169D9" w:rsidP="009169D9">
      <w:pPr>
        <w:spacing w:after="0" w:line="240" w:lineRule="auto"/>
        <w:rPr>
          <w:bCs/>
        </w:rPr>
      </w:pPr>
    </w:p>
    <w:p w14:paraId="2B5C9E9A" w14:textId="1B3D3178" w:rsidR="009169D9" w:rsidRDefault="009169D9" w:rsidP="009169D9">
      <w:pPr>
        <w:spacing w:after="0" w:line="240" w:lineRule="auto"/>
        <w:rPr>
          <w:bCs/>
        </w:rPr>
      </w:pPr>
    </w:p>
    <w:p w14:paraId="159F92ED" w14:textId="25D448C5" w:rsidR="009169D9" w:rsidRDefault="009169D9" w:rsidP="009169D9">
      <w:pPr>
        <w:spacing w:after="0" w:line="240" w:lineRule="auto"/>
        <w:rPr>
          <w:bCs/>
        </w:rPr>
      </w:pPr>
    </w:p>
    <w:p w14:paraId="5BF869A8" w14:textId="63FA45CB" w:rsidR="009169D9" w:rsidRDefault="009169D9" w:rsidP="009169D9">
      <w:pPr>
        <w:spacing w:after="0" w:line="240" w:lineRule="auto"/>
        <w:rPr>
          <w:bCs/>
        </w:rPr>
      </w:pPr>
    </w:p>
    <w:p w14:paraId="13546EF1" w14:textId="77777777" w:rsidR="009169D9" w:rsidRPr="009169D9" w:rsidRDefault="009169D9" w:rsidP="009169D9">
      <w:pPr>
        <w:spacing w:after="0" w:line="240" w:lineRule="auto"/>
        <w:rPr>
          <w:bCs/>
        </w:rPr>
      </w:pPr>
    </w:p>
    <w:p w14:paraId="0A91F371" w14:textId="4DFA42AC" w:rsidR="009169D9" w:rsidRDefault="009169D9" w:rsidP="009169D9"/>
    <w:p w14:paraId="14DC9E26" w14:textId="77777777" w:rsidR="0030795A" w:rsidRPr="009169D9" w:rsidRDefault="0030795A" w:rsidP="009169D9"/>
    <w:p w14:paraId="4E47B51D" w14:textId="6D9FBC4D" w:rsidR="009169D9" w:rsidRDefault="009169D9" w:rsidP="009169D9">
      <w:pPr>
        <w:pStyle w:val="Heading2"/>
      </w:pPr>
      <w:r>
        <w:lastRenderedPageBreak/>
        <w:t>Section 4 – Confirmation</w:t>
      </w:r>
    </w:p>
    <w:p w14:paraId="5BCD0CCD" w14:textId="78E74BED" w:rsidR="009169D9" w:rsidRDefault="009169D9" w:rsidP="009169D9">
      <w:r>
        <w:t>I confirm the information I have provided is truthful and accurate to the best of my knowledge and that I am happy for my details to be shared with Greater Manchester Police as part of the review process.</w:t>
      </w:r>
    </w:p>
    <w:p w14:paraId="7488BE3E" w14:textId="244A1CA1" w:rsidR="009169D9" w:rsidRPr="00483723" w:rsidRDefault="009169D9" w:rsidP="009169D9">
      <w:pPr>
        <w:rPr>
          <w:b/>
          <w:bCs/>
        </w:rPr>
      </w:pPr>
      <w:r w:rsidRPr="00483723">
        <w:rPr>
          <w:b/>
          <w:bCs/>
        </w:rPr>
        <w:t>Name:</w:t>
      </w:r>
    </w:p>
    <w:p w14:paraId="4A390E46" w14:textId="095A469C" w:rsidR="009169D9" w:rsidRPr="00483723" w:rsidRDefault="009169D9" w:rsidP="009169D9">
      <w:pPr>
        <w:rPr>
          <w:b/>
          <w:bCs/>
        </w:rPr>
      </w:pPr>
      <w:r w:rsidRPr="00483723">
        <w:rPr>
          <w:b/>
          <w:bCs/>
        </w:rPr>
        <w:t>Date:</w:t>
      </w:r>
    </w:p>
    <w:p w14:paraId="3F6975D1" w14:textId="435BC6F7" w:rsidR="006718DD" w:rsidRDefault="006718DD" w:rsidP="006718DD">
      <w:pPr>
        <w:pStyle w:val="Heading2"/>
      </w:pPr>
      <w:r>
        <w:t>Section 5 – Equality of service monitoring form</w:t>
      </w:r>
    </w:p>
    <w:p w14:paraId="1DCC76FA" w14:textId="5C7C906F" w:rsidR="006718DD" w:rsidRDefault="00136CB3" w:rsidP="00136CB3">
      <w: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14:paraId="4C0AD6F0" w14:textId="77777777" w:rsidR="0018009B" w:rsidRDefault="0018009B" w:rsidP="0018009B">
      <w:r>
        <w:t xml:space="preserve">Please mark all the answers that apply with an ‘X’. </w:t>
      </w:r>
    </w:p>
    <w:bookmarkEnd w:id="1"/>
    <w:p w14:paraId="4B5465A8" w14:textId="77777777" w:rsidR="00F10AF3" w:rsidRDefault="00F10AF3" w:rsidP="008E7D79">
      <w:pPr>
        <w:rPr>
          <w:b/>
          <w:bCs/>
        </w:rPr>
      </w:pPr>
    </w:p>
    <w:p w14:paraId="0335256B" w14:textId="262DEFC7" w:rsidR="00057B2F" w:rsidRPr="00483723" w:rsidRDefault="00057B2F" w:rsidP="008E7D79">
      <w:pPr>
        <w:rPr>
          <w:b/>
          <w:bCs/>
        </w:rPr>
      </w:pPr>
      <w:r w:rsidRPr="00483723">
        <w:rPr>
          <w:b/>
          <w:bCs/>
        </w:rPr>
        <w:t>How would you describe your gender?</w:t>
      </w:r>
    </w:p>
    <w:p w14:paraId="28E92ED9" w14:textId="738A7F02" w:rsidR="00057B2F" w:rsidRDefault="00A32094" w:rsidP="008E7D79">
      <w:sdt>
        <w:sdtPr>
          <w:id w:val="1365093604"/>
          <w14:checkbox>
            <w14:checked w14:val="0"/>
            <w14:checkedState w14:val="2612" w14:font="MS Gothic"/>
            <w14:uncheckedState w14:val="2610" w14:font="MS Gothic"/>
          </w14:checkbox>
        </w:sdtPr>
        <w:sdtEndPr/>
        <w:sdtContent>
          <w:r w:rsidR="008E7D79">
            <w:rPr>
              <w:rFonts w:ascii="MS Gothic" w:eastAsia="MS Gothic" w:hAnsi="MS Gothic" w:hint="eastAsia"/>
            </w:rPr>
            <w:t>☐</w:t>
          </w:r>
        </w:sdtContent>
      </w:sdt>
      <w:r w:rsidR="00057B2F">
        <w:t>Female</w:t>
      </w:r>
    </w:p>
    <w:p w14:paraId="14B6FE6C" w14:textId="77777777" w:rsidR="00057B2F" w:rsidRDefault="00A32094" w:rsidP="008E7D79">
      <w:sdt>
        <w:sdtPr>
          <w:id w:val="-297840457"/>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Male</w:t>
      </w:r>
    </w:p>
    <w:p w14:paraId="4B4B3992" w14:textId="77777777" w:rsidR="00057B2F" w:rsidRDefault="00A32094" w:rsidP="008E7D79">
      <w:sdt>
        <w:sdtPr>
          <w:id w:val="-1089086266"/>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Non-binary</w:t>
      </w:r>
    </w:p>
    <w:p w14:paraId="1FEC62B1" w14:textId="77777777" w:rsidR="00057B2F" w:rsidRPr="00875376" w:rsidRDefault="00A32094" w:rsidP="008E7D79">
      <w:sdt>
        <w:sdtPr>
          <w:id w:val="-1200320437"/>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rsidRPr="00875376">
        <w:t>Prefer not to say</w:t>
      </w:r>
    </w:p>
    <w:p w14:paraId="4A92F32C" w14:textId="77777777" w:rsidR="00057B2F" w:rsidRDefault="00A32094" w:rsidP="008E7D79">
      <w:sdt>
        <w:sdtPr>
          <w:id w:val="248627644"/>
          <w14:checkbox>
            <w14:checked w14:val="0"/>
            <w14:checkedState w14:val="2612" w14:font="MS Gothic"/>
            <w14:uncheckedState w14:val="2610" w14:font="MS Gothic"/>
          </w14:checkbox>
        </w:sdtPr>
        <w:sdtEndPr/>
        <w:sdtContent>
          <w:r w:rsidR="00057B2F">
            <w:rPr>
              <w:rFonts w:ascii="MS Gothic" w:eastAsia="MS Gothic" w:hAnsi="MS Gothic" w:hint="eastAsia"/>
            </w:rPr>
            <w:t>☐</w:t>
          </w:r>
        </w:sdtContent>
      </w:sdt>
      <w:r w:rsidR="00057B2F">
        <w:t>In another way (please give details)</w:t>
      </w:r>
    </w:p>
    <w:p w14:paraId="1E66F83E" w14:textId="2F4A4127" w:rsidR="00CA7C0A" w:rsidRDefault="00CA7C0A" w:rsidP="00CA7C0A">
      <w:pPr>
        <w:rPr>
          <w:rFonts w:eastAsiaTheme="minorEastAsia" w:cs="Times New Roman"/>
          <w:b/>
          <w:color w:val="000000" w:themeColor="text1"/>
          <w:lang w:val="en-US"/>
        </w:rPr>
      </w:pPr>
    </w:p>
    <w:p w14:paraId="0EB19DAD" w14:textId="77777777" w:rsidR="00F10AF3" w:rsidRDefault="00F10AF3" w:rsidP="00483723">
      <w:pPr>
        <w:rPr>
          <w:b/>
          <w:bCs/>
        </w:rPr>
      </w:pPr>
    </w:p>
    <w:p w14:paraId="15E1B508" w14:textId="1A41FCB1" w:rsidR="00557373" w:rsidRPr="00483723" w:rsidRDefault="00557373" w:rsidP="00483723">
      <w:pPr>
        <w:rPr>
          <w:b/>
          <w:bCs/>
        </w:rPr>
      </w:pPr>
      <w:r w:rsidRPr="00483723">
        <w:rPr>
          <w:b/>
          <w:bCs/>
        </w:rPr>
        <w:lastRenderedPageBreak/>
        <w:t>Do you identify as trans/transgender?</w:t>
      </w:r>
    </w:p>
    <w:p w14:paraId="0EEAA5D0" w14:textId="77777777" w:rsidR="00557373" w:rsidRDefault="00A32094" w:rsidP="00557373">
      <w:sdt>
        <w:sdtPr>
          <w:id w:val="1316139196"/>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Yes</w:t>
      </w:r>
    </w:p>
    <w:p w14:paraId="5AE7CEFD" w14:textId="39CAD2F7" w:rsidR="00557373" w:rsidRDefault="00A32094" w:rsidP="00557373">
      <w:sdt>
        <w:sdtPr>
          <w:id w:val="2097903638"/>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No</w:t>
      </w:r>
    </w:p>
    <w:p w14:paraId="09FCA31E" w14:textId="77777777" w:rsidR="00557373" w:rsidRDefault="00A32094" w:rsidP="00557373">
      <w:sdt>
        <w:sdtPr>
          <w:id w:val="1075404630"/>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In some ways</w:t>
      </w:r>
    </w:p>
    <w:p w14:paraId="3EF59985" w14:textId="13148E37" w:rsidR="00726ACC" w:rsidRPr="00483723" w:rsidRDefault="00A32094" w:rsidP="00726ACC">
      <w:pPr>
        <w:rPr>
          <w:b/>
          <w:bCs/>
        </w:rPr>
      </w:pPr>
      <w:sdt>
        <w:sdtPr>
          <w:id w:val="-789819458"/>
          <w14:checkbox>
            <w14:checked w14:val="0"/>
            <w14:checkedState w14:val="2612" w14:font="MS Gothic"/>
            <w14:uncheckedState w14:val="2610" w14:font="MS Gothic"/>
          </w14:checkbox>
        </w:sdtPr>
        <w:sdtEndPr/>
        <w:sdtContent>
          <w:r w:rsidR="00557373">
            <w:rPr>
              <w:rFonts w:ascii="MS Gothic" w:eastAsia="MS Gothic" w:hAnsi="MS Gothic" w:hint="eastAsia"/>
            </w:rPr>
            <w:t>☐</w:t>
          </w:r>
        </w:sdtContent>
      </w:sdt>
      <w:r w:rsidR="00557373">
        <w:t>Prefer not to say</w:t>
      </w:r>
      <w:r w:rsidR="00557373">
        <w:br/>
      </w:r>
      <w:r w:rsidR="00726ACC" w:rsidRPr="00483723">
        <w:rPr>
          <w:b/>
          <w:bCs/>
        </w:rPr>
        <w:t>Sexual orientation:</w:t>
      </w:r>
    </w:p>
    <w:p w14:paraId="6F0F5429" w14:textId="77777777" w:rsidR="00726ACC" w:rsidRDefault="00A32094" w:rsidP="00726ACC">
      <w:sdt>
        <w:sdtPr>
          <w:id w:val="-220053668"/>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Heterosexual/ straight</w:t>
      </w:r>
    </w:p>
    <w:p w14:paraId="3A1CA8B9" w14:textId="77777777" w:rsidR="00726ACC" w:rsidRDefault="00A32094" w:rsidP="00726ACC">
      <w:sdt>
        <w:sdtPr>
          <w:id w:val="177162466"/>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Bisexual</w:t>
      </w:r>
      <w:r w:rsidR="00726ACC">
        <w:rPr>
          <w:b/>
        </w:rPr>
        <w:t xml:space="preserve">  </w:t>
      </w:r>
    </w:p>
    <w:p w14:paraId="7881968C" w14:textId="77777777" w:rsidR="00726ACC" w:rsidRDefault="00A32094" w:rsidP="00726ACC">
      <w:sdt>
        <w:sdtPr>
          <w:id w:val="1249689551"/>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Gay/lesbian</w:t>
      </w:r>
      <w:r w:rsidR="00726ACC">
        <w:rPr>
          <w:b/>
        </w:rPr>
        <w:t xml:space="preserve">  </w:t>
      </w:r>
    </w:p>
    <w:p w14:paraId="1E7974CB" w14:textId="77777777" w:rsidR="00726ACC" w:rsidRDefault="00A32094" w:rsidP="00726ACC">
      <w:pPr>
        <w:rPr>
          <w:b/>
        </w:rPr>
      </w:pPr>
      <w:sdt>
        <w:sdtPr>
          <w:id w:val="-579060594"/>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t>Not known</w:t>
      </w:r>
      <w:r w:rsidR="00726ACC">
        <w:rPr>
          <w:b/>
        </w:rPr>
        <w:t xml:space="preserve">  </w:t>
      </w:r>
    </w:p>
    <w:p w14:paraId="34825402" w14:textId="77777777" w:rsidR="00726ACC" w:rsidRPr="00875376" w:rsidRDefault="00A32094" w:rsidP="00726ACC">
      <w:sdt>
        <w:sdtPr>
          <w:id w:val="1515270952"/>
          <w14:checkbox>
            <w14:checked w14:val="0"/>
            <w14:checkedState w14:val="2612" w14:font="MS Gothic"/>
            <w14:uncheckedState w14:val="2610" w14:font="MS Gothic"/>
          </w14:checkbox>
        </w:sdtPr>
        <w:sdtEndPr/>
        <w:sdtContent>
          <w:r w:rsidR="00726ACC">
            <w:rPr>
              <w:rFonts w:ascii="MS Gothic" w:eastAsia="MS Gothic" w:hAnsi="MS Gothic" w:hint="eastAsia"/>
            </w:rPr>
            <w:t>☐</w:t>
          </w:r>
        </w:sdtContent>
      </w:sdt>
      <w:r w:rsidR="00726ACC" w:rsidRPr="00875376">
        <w:t>Prefer not to say</w:t>
      </w:r>
    </w:p>
    <w:p w14:paraId="06DD966A" w14:textId="11D220F2" w:rsidR="00726ACC" w:rsidRDefault="00A32094" w:rsidP="00726ACC">
      <w:pPr>
        <w:rPr>
          <w:b/>
        </w:rPr>
      </w:pPr>
      <w:sdt>
        <w:sdtPr>
          <w:id w:val="-58028909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726ACC">
        <w:t>Other (ple</w:t>
      </w:r>
      <w:r w:rsidR="00003460">
        <w:t>a</w:t>
      </w:r>
      <w:r w:rsidR="00726ACC">
        <w:t>se state below)</w:t>
      </w:r>
      <w:r w:rsidR="00726ACC">
        <w:rPr>
          <w:b/>
        </w:rPr>
        <w:t xml:space="preserve">  </w:t>
      </w:r>
    </w:p>
    <w:p w14:paraId="41147B6F" w14:textId="4750A302" w:rsidR="00411D5F" w:rsidRPr="00483723" w:rsidRDefault="00411D5F" w:rsidP="00411D5F">
      <w:pPr>
        <w:rPr>
          <w:b/>
          <w:bCs/>
        </w:rPr>
      </w:pPr>
      <w:r w:rsidRPr="00483723">
        <w:rPr>
          <w:b/>
          <w:bCs/>
        </w:rPr>
        <w:t>What is your ethnic background?</w:t>
      </w:r>
    </w:p>
    <w:p w14:paraId="49D01E0D" w14:textId="77777777" w:rsidR="00411D5F" w:rsidRDefault="00A32094" w:rsidP="00411D5F">
      <w:sdt>
        <w:sdtPr>
          <w:id w:val="1954052268"/>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Indian</w:t>
      </w:r>
    </w:p>
    <w:p w14:paraId="501DB290" w14:textId="77777777" w:rsidR="00411D5F" w:rsidRDefault="00A32094" w:rsidP="00411D5F">
      <w:sdt>
        <w:sdtPr>
          <w:id w:val="-1111970330"/>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Pakistani</w:t>
      </w:r>
    </w:p>
    <w:p w14:paraId="1E580FFD" w14:textId="77777777" w:rsidR="00411D5F" w:rsidRDefault="00A32094" w:rsidP="00411D5F">
      <w:sdt>
        <w:sdtPr>
          <w:id w:val="-1522468666"/>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Bangladeshi</w:t>
      </w:r>
    </w:p>
    <w:p w14:paraId="336A0FF0" w14:textId="77777777" w:rsidR="00411D5F" w:rsidRDefault="00A32094" w:rsidP="00411D5F">
      <w:sdt>
        <w:sdtPr>
          <w:id w:val="609015667"/>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Chinese</w:t>
      </w:r>
    </w:p>
    <w:p w14:paraId="06F2386B" w14:textId="77777777" w:rsidR="00411D5F" w:rsidRDefault="00A32094" w:rsidP="00411D5F">
      <w:sdt>
        <w:sdtPr>
          <w:id w:val="-1236937345"/>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Asian or Asian British – Other Asian Background</w:t>
      </w:r>
    </w:p>
    <w:p w14:paraId="156B0643" w14:textId="77777777" w:rsidR="00411D5F" w:rsidRDefault="00A32094" w:rsidP="00411D5F">
      <w:sdt>
        <w:sdtPr>
          <w:id w:val="-102747202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Caribbean</w:t>
      </w:r>
    </w:p>
    <w:p w14:paraId="45DC0451" w14:textId="77777777" w:rsidR="00411D5F" w:rsidRDefault="00A32094" w:rsidP="00411D5F">
      <w:sdt>
        <w:sdtPr>
          <w:id w:val="-37994585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African</w:t>
      </w:r>
    </w:p>
    <w:p w14:paraId="249E784F" w14:textId="77777777" w:rsidR="00411D5F" w:rsidRDefault="00A32094" w:rsidP="00411D5F">
      <w:sdt>
        <w:sdtPr>
          <w:id w:val="160978146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Black or Black British – Other Black background</w:t>
      </w:r>
    </w:p>
    <w:p w14:paraId="6E7A4337" w14:textId="77777777" w:rsidR="00411D5F" w:rsidRDefault="00A32094" w:rsidP="00411D5F">
      <w:sdt>
        <w:sdtPr>
          <w:id w:val="1325479044"/>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 xml:space="preserve">Mixed – White and Black Caribbean </w:t>
      </w:r>
    </w:p>
    <w:p w14:paraId="637190FC" w14:textId="77777777" w:rsidR="00411D5F" w:rsidRDefault="00A32094" w:rsidP="00411D5F">
      <w:sdt>
        <w:sdtPr>
          <w:id w:val="-18953589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Mixed – White and Black African</w:t>
      </w:r>
    </w:p>
    <w:p w14:paraId="16D40511" w14:textId="77777777" w:rsidR="00411D5F" w:rsidRDefault="00A32094" w:rsidP="00411D5F">
      <w:sdt>
        <w:sdtPr>
          <w:id w:val="1146173830"/>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 xml:space="preserve">Mixed – White and Asian </w:t>
      </w:r>
    </w:p>
    <w:p w14:paraId="5ED317C5" w14:textId="77777777" w:rsidR="00411D5F" w:rsidRDefault="00A32094" w:rsidP="00411D5F">
      <w:sdt>
        <w:sdtPr>
          <w:id w:val="72194068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Mixed – Other mixed background</w:t>
      </w:r>
    </w:p>
    <w:p w14:paraId="6343BC0D" w14:textId="77777777" w:rsidR="00411D5F" w:rsidRDefault="00A32094" w:rsidP="00411D5F">
      <w:sdt>
        <w:sdtPr>
          <w:id w:val="-122475182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English/Welsh/Scottish/Northern Irish/British</w:t>
      </w:r>
    </w:p>
    <w:p w14:paraId="3892369C" w14:textId="77777777" w:rsidR="00411D5F" w:rsidRDefault="00A32094" w:rsidP="00411D5F">
      <w:sdt>
        <w:sdtPr>
          <w:id w:val="105751803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Irish</w:t>
      </w:r>
    </w:p>
    <w:p w14:paraId="5C45CA20" w14:textId="77777777" w:rsidR="00411D5F" w:rsidRDefault="00A32094" w:rsidP="00411D5F">
      <w:sdt>
        <w:sdtPr>
          <w:id w:val="-1930429344"/>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Gypsy or Irish Traveller</w:t>
      </w:r>
    </w:p>
    <w:p w14:paraId="7C680417" w14:textId="77777777" w:rsidR="00411D5F" w:rsidRDefault="00A32094" w:rsidP="00411D5F">
      <w:sdt>
        <w:sdtPr>
          <w:id w:val="1433783567"/>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Eastern European</w:t>
      </w:r>
    </w:p>
    <w:p w14:paraId="3D71D7B9" w14:textId="77777777" w:rsidR="00411D5F" w:rsidRDefault="00A32094" w:rsidP="00411D5F">
      <w:sdt>
        <w:sdtPr>
          <w:id w:val="417758762"/>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White – Other White Background</w:t>
      </w:r>
    </w:p>
    <w:p w14:paraId="536DA74D" w14:textId="77777777" w:rsidR="00411D5F" w:rsidRDefault="00A32094" w:rsidP="00411D5F">
      <w:sdt>
        <w:sdtPr>
          <w:id w:val="1749236801"/>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Other Ethnic Group – Arab</w:t>
      </w:r>
    </w:p>
    <w:p w14:paraId="30B81FAC" w14:textId="77777777" w:rsidR="00411D5F" w:rsidRDefault="00A32094" w:rsidP="00411D5F">
      <w:sdt>
        <w:sdtPr>
          <w:id w:val="-701396543"/>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Other Ethnic Group – Other</w:t>
      </w:r>
    </w:p>
    <w:p w14:paraId="22A3D623" w14:textId="77777777" w:rsidR="00411D5F" w:rsidRDefault="00A32094" w:rsidP="00411D5F">
      <w:sdt>
        <w:sdtPr>
          <w:id w:val="431018789"/>
          <w14:checkbox>
            <w14:checked w14:val="0"/>
            <w14:checkedState w14:val="2612" w14:font="MS Gothic"/>
            <w14:uncheckedState w14:val="2610" w14:font="MS Gothic"/>
          </w14:checkbox>
        </w:sdtPr>
        <w:sdtEndPr/>
        <w:sdtContent>
          <w:r w:rsidR="00411D5F">
            <w:rPr>
              <w:rFonts w:ascii="MS Gothic" w:eastAsia="MS Gothic" w:hAnsi="MS Gothic" w:hint="eastAsia"/>
            </w:rPr>
            <w:t>☐</w:t>
          </w:r>
        </w:sdtContent>
      </w:sdt>
      <w:r w:rsidR="00411D5F">
        <w:t>Prefer not to say</w:t>
      </w:r>
    </w:p>
    <w:p w14:paraId="61ACF2D8" w14:textId="3826C449" w:rsidR="00C925C7" w:rsidRPr="00C925C7" w:rsidRDefault="00C925C7" w:rsidP="00C925C7">
      <w:pPr>
        <w:rPr>
          <w:rFonts w:eastAsia="Times New Roman"/>
          <w:b/>
          <w:bCs/>
          <w:lang w:eastAsia="en-GB"/>
        </w:rPr>
      </w:pPr>
      <w:r w:rsidRPr="00C925C7">
        <w:rPr>
          <w:b/>
          <w:bCs/>
        </w:rPr>
        <w:t>Religious belief/faith</w:t>
      </w:r>
      <w:r w:rsidRPr="00C925C7">
        <w:rPr>
          <w:rFonts w:eastAsia="Times New Roman"/>
          <w:b/>
          <w:bCs/>
          <w:lang w:eastAsia="en-GB"/>
        </w:rPr>
        <w:t>:</w:t>
      </w:r>
    </w:p>
    <w:p w14:paraId="42ED271A" w14:textId="77777777" w:rsidR="00C925C7" w:rsidRDefault="00A32094" w:rsidP="00C925C7">
      <w:sdt>
        <w:sdtPr>
          <w:id w:val="-1681350815"/>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Buddhist  </w:t>
      </w:r>
    </w:p>
    <w:p w14:paraId="1F01FA19" w14:textId="77777777" w:rsidR="00C925C7" w:rsidRDefault="00A32094" w:rsidP="00C925C7">
      <w:sdt>
        <w:sdtPr>
          <w:id w:val="-1572496187"/>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Christian </w:t>
      </w:r>
    </w:p>
    <w:p w14:paraId="29E448E8" w14:textId="77777777" w:rsidR="00C925C7" w:rsidRDefault="00A32094" w:rsidP="00C925C7">
      <w:sdt>
        <w:sdtPr>
          <w:id w:val="-189388094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Hindu  </w:t>
      </w:r>
    </w:p>
    <w:p w14:paraId="35CDAC1F" w14:textId="77777777" w:rsidR="00C925C7" w:rsidRDefault="00A32094" w:rsidP="00C925C7">
      <w:sdt>
        <w:sdtPr>
          <w:id w:val="1705285774"/>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Jewish  </w:t>
      </w:r>
    </w:p>
    <w:p w14:paraId="2E50F1D0" w14:textId="77777777" w:rsidR="00C925C7" w:rsidRDefault="00A32094" w:rsidP="00C925C7">
      <w:sdt>
        <w:sdtPr>
          <w:id w:val="-423962694"/>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Muslim  </w:t>
      </w:r>
    </w:p>
    <w:p w14:paraId="72597627" w14:textId="77777777" w:rsidR="00C925C7" w:rsidRDefault="00A32094" w:rsidP="00C925C7">
      <w:sdt>
        <w:sdtPr>
          <w:id w:val="193539309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Sikh  </w:t>
      </w:r>
    </w:p>
    <w:p w14:paraId="6D169BD8" w14:textId="77777777" w:rsidR="00C925C7" w:rsidRDefault="00A32094" w:rsidP="00C925C7">
      <w:sdt>
        <w:sdtPr>
          <w:id w:val="-1265843239"/>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No religion  </w:t>
      </w:r>
    </w:p>
    <w:p w14:paraId="17659A0B" w14:textId="77777777" w:rsidR="00C925C7" w:rsidRDefault="00A32094" w:rsidP="00C925C7">
      <w:sdt>
        <w:sdtPr>
          <w:id w:val="-947846207"/>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Prefer not to say</w:t>
      </w:r>
    </w:p>
    <w:p w14:paraId="2FD3531E" w14:textId="77777777" w:rsidR="00C925C7" w:rsidRDefault="00A32094" w:rsidP="00C925C7">
      <w:sdt>
        <w:sdtPr>
          <w:id w:val="1356234742"/>
          <w14:checkbox>
            <w14:checked w14:val="0"/>
            <w14:checkedState w14:val="2612" w14:font="MS Gothic"/>
            <w14:uncheckedState w14:val="2610" w14:font="MS Gothic"/>
          </w14:checkbox>
        </w:sdtPr>
        <w:sdtEndPr/>
        <w:sdtContent>
          <w:r w:rsidR="00C925C7">
            <w:rPr>
              <w:rFonts w:ascii="MS Gothic" w:eastAsia="MS Gothic" w:hAnsi="MS Gothic" w:hint="eastAsia"/>
            </w:rPr>
            <w:t>☐</w:t>
          </w:r>
        </w:sdtContent>
      </w:sdt>
      <w:r w:rsidR="00C925C7">
        <w:t xml:space="preserve">Any other religion (please describe)  </w:t>
      </w:r>
    </w:p>
    <w:p w14:paraId="4CFFED67" w14:textId="77777777" w:rsidR="009F56E1" w:rsidRDefault="009F56E1" w:rsidP="009F56E1">
      <w:pPr>
        <w:rPr>
          <w:b/>
          <w:bCs/>
          <w:lang w:eastAsia="en-GB"/>
        </w:rPr>
      </w:pPr>
    </w:p>
    <w:p w14:paraId="32E99EE6" w14:textId="6278BD38" w:rsidR="009F56E1" w:rsidRPr="009F56E1" w:rsidRDefault="009F56E1" w:rsidP="009F56E1">
      <w:pPr>
        <w:rPr>
          <w:b/>
          <w:bCs/>
          <w:lang w:eastAsia="en-GB"/>
        </w:rPr>
      </w:pPr>
      <w:r w:rsidRPr="009F56E1">
        <w:rPr>
          <w:b/>
          <w:bCs/>
          <w:lang w:eastAsia="en-GB"/>
        </w:rPr>
        <w:lastRenderedPageBreak/>
        <w:t xml:space="preserve">Do you consider yourself to have a disability? (please select all that apply) </w:t>
      </w:r>
    </w:p>
    <w:p w14:paraId="4781B8F8" w14:textId="77777777" w:rsidR="009F56E1" w:rsidRDefault="00A32094" w:rsidP="009F56E1">
      <w:pPr>
        <w:rPr>
          <w:lang w:eastAsia="en-GB"/>
        </w:rPr>
      </w:pPr>
      <w:sdt>
        <w:sdtPr>
          <w:rPr>
            <w:lang w:eastAsia="en-GB"/>
          </w:rPr>
          <w:id w:val="1285238880"/>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No</w:t>
      </w:r>
    </w:p>
    <w:p w14:paraId="56A1CCA5" w14:textId="393761A8" w:rsidR="009F56E1" w:rsidRDefault="00A32094" w:rsidP="009F56E1">
      <w:pPr>
        <w:rPr>
          <w:lang w:eastAsia="en-GB"/>
        </w:rPr>
      </w:pPr>
      <w:sdt>
        <w:sdtPr>
          <w:rPr>
            <w:lang w:eastAsia="en-GB"/>
          </w:rPr>
          <w:id w:val="403030886"/>
          <w14:checkbox>
            <w14:checked w14:val="0"/>
            <w14:checkedState w14:val="2612" w14:font="MS Gothic"/>
            <w14:uncheckedState w14:val="2610" w14:font="MS Gothic"/>
          </w14:checkbox>
        </w:sdtPr>
        <w:sdtEndPr/>
        <w:sdtContent>
          <w:r w:rsidR="00F10AF3">
            <w:rPr>
              <w:rFonts w:ascii="MS Gothic" w:eastAsia="MS Gothic" w:hAnsi="MS Gothic" w:hint="eastAsia"/>
              <w:lang w:eastAsia="en-GB"/>
            </w:rPr>
            <w:t>☐</w:t>
          </w:r>
        </w:sdtContent>
      </w:sdt>
      <w:r w:rsidR="009F56E1">
        <w:rPr>
          <w:lang w:eastAsia="en-GB"/>
        </w:rPr>
        <w:t>Yes – learning disability</w:t>
      </w:r>
    </w:p>
    <w:p w14:paraId="1834CBE2" w14:textId="77777777" w:rsidR="009F56E1" w:rsidRDefault="00A32094" w:rsidP="009F56E1">
      <w:pPr>
        <w:rPr>
          <w:lang w:eastAsia="en-GB"/>
        </w:rPr>
      </w:pPr>
      <w:sdt>
        <w:sdtPr>
          <w:rPr>
            <w:lang w:eastAsia="en-GB"/>
          </w:rPr>
          <w:id w:val="2057661361"/>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mental ill health</w:t>
      </w:r>
    </w:p>
    <w:p w14:paraId="3C7E4CD5" w14:textId="77777777" w:rsidR="009F56E1" w:rsidRDefault="00A32094" w:rsidP="009F56E1">
      <w:pPr>
        <w:rPr>
          <w:lang w:eastAsia="en-GB"/>
        </w:rPr>
      </w:pPr>
      <w:sdt>
        <w:sdtPr>
          <w:rPr>
            <w:lang w:eastAsia="en-GB"/>
          </w:rPr>
          <w:id w:val="-1153832793"/>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mobility disability</w:t>
      </w:r>
    </w:p>
    <w:p w14:paraId="545655E7" w14:textId="77777777" w:rsidR="009F56E1" w:rsidRDefault="00A32094" w:rsidP="009F56E1">
      <w:pPr>
        <w:rPr>
          <w:lang w:eastAsia="en-GB"/>
        </w:rPr>
      </w:pPr>
      <w:sdt>
        <w:sdtPr>
          <w:rPr>
            <w:lang w:eastAsia="en-GB"/>
          </w:rPr>
          <w:id w:val="-1288509079"/>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sensory disability</w:t>
      </w:r>
    </w:p>
    <w:p w14:paraId="0F2A668C" w14:textId="77777777" w:rsidR="009F56E1" w:rsidRDefault="00A32094" w:rsidP="009F56E1">
      <w:pPr>
        <w:rPr>
          <w:lang w:eastAsia="en-GB"/>
        </w:rPr>
      </w:pPr>
      <w:sdt>
        <w:sdtPr>
          <w:rPr>
            <w:lang w:eastAsia="en-GB"/>
          </w:rPr>
          <w:id w:val="-666167763"/>
          <w14:checkbox>
            <w14:checked w14:val="0"/>
            <w14:checkedState w14:val="2612" w14:font="MS Gothic"/>
            <w14:uncheckedState w14:val="2610" w14:font="MS Gothic"/>
          </w14:checkbox>
        </w:sdtPr>
        <w:sdtEndPr/>
        <w:sdtContent>
          <w:r w:rsidR="009F56E1">
            <w:rPr>
              <w:rFonts w:ascii="MS Gothic" w:eastAsia="MS Gothic" w:hAnsi="MS Gothic" w:hint="eastAsia"/>
              <w:lang w:eastAsia="en-GB"/>
            </w:rPr>
            <w:t>☐</w:t>
          </w:r>
        </w:sdtContent>
      </w:sdt>
      <w:r w:rsidR="009F56E1">
        <w:rPr>
          <w:lang w:eastAsia="en-GB"/>
        </w:rPr>
        <w:t>Yes – other disability</w:t>
      </w:r>
    </w:p>
    <w:p w14:paraId="68ACC45A" w14:textId="52D10777" w:rsidR="009F56E1" w:rsidRDefault="00A32094" w:rsidP="009F56E1">
      <w:pPr>
        <w:rPr>
          <w:lang w:eastAsia="en-GB"/>
        </w:rPr>
      </w:pPr>
      <w:sdt>
        <w:sdtPr>
          <w:rPr>
            <w:lang w:eastAsia="en-GB"/>
          </w:rPr>
          <w:id w:val="-49767341"/>
          <w14:checkbox>
            <w14:checked w14:val="0"/>
            <w14:checkedState w14:val="2612" w14:font="MS Gothic"/>
            <w14:uncheckedState w14:val="2610" w14:font="MS Gothic"/>
          </w14:checkbox>
        </w:sdtPr>
        <w:sdtEndPr/>
        <w:sdtContent>
          <w:r w:rsidR="00291FF9">
            <w:rPr>
              <w:rFonts w:ascii="MS Gothic" w:eastAsia="MS Gothic" w:hAnsi="MS Gothic" w:hint="eastAsia"/>
              <w:lang w:eastAsia="en-GB"/>
            </w:rPr>
            <w:t>☐</w:t>
          </w:r>
        </w:sdtContent>
      </w:sdt>
      <w:r w:rsidR="009F56E1">
        <w:rPr>
          <w:lang w:eastAsia="en-GB"/>
        </w:rPr>
        <w:t>Prefer not to say</w:t>
      </w:r>
    </w:p>
    <w:p w14:paraId="46F59313" w14:textId="77777777" w:rsidR="009F56E1" w:rsidRPr="002F330B" w:rsidRDefault="009F56E1" w:rsidP="009F56E1">
      <w:pPr>
        <w:rPr>
          <w:b/>
          <w:bCs/>
        </w:rPr>
      </w:pPr>
      <w:r w:rsidRPr="002F330B">
        <w:rPr>
          <w:b/>
          <w:bCs/>
          <w:lang w:eastAsia="en-GB"/>
        </w:rPr>
        <w:t>If you selected ‘other disability’, what is this?</w:t>
      </w:r>
    </w:p>
    <w:p w14:paraId="473FD0CF" w14:textId="26144255" w:rsidR="00726ACC" w:rsidRDefault="00726ACC" w:rsidP="00726ACC"/>
    <w:p w14:paraId="72418FE4" w14:textId="583A15F0" w:rsidR="004E02C9" w:rsidRDefault="004E02C9" w:rsidP="00726ACC"/>
    <w:p w14:paraId="4768789F" w14:textId="77777777" w:rsidR="004E02C9" w:rsidRDefault="004E02C9" w:rsidP="004E02C9"/>
    <w:p w14:paraId="652AAA1B" w14:textId="77777777" w:rsidR="00A9786F" w:rsidRDefault="00A9786F" w:rsidP="004E02C9"/>
    <w:p w14:paraId="65590BD5" w14:textId="00A56BF1" w:rsidR="004E02C9" w:rsidRDefault="004E02C9" w:rsidP="00A9786F">
      <w:r>
        <w:t xml:space="preserve">Thank you for the information you have provided. </w:t>
      </w:r>
    </w:p>
    <w:p w14:paraId="2C676164" w14:textId="77777777" w:rsidR="00B47308" w:rsidRDefault="00B47308" w:rsidP="00B47308">
      <w:pPr>
        <w:rPr>
          <w:lang w:val="en-US"/>
        </w:rPr>
      </w:pPr>
      <w:r>
        <w:rPr>
          <w:lang w:val="en-US"/>
        </w:rPr>
        <w:t>This form should be completed and sent to GMCA by:</w:t>
      </w:r>
    </w:p>
    <w:p w14:paraId="150FFB91" w14:textId="77777777" w:rsidR="00B47308" w:rsidRDefault="00B47308" w:rsidP="00B47308">
      <w:pPr>
        <w:rPr>
          <w:b/>
          <w:bCs/>
          <w:lang w:val="en-US"/>
        </w:rPr>
      </w:pPr>
      <w:r w:rsidRPr="00B47308">
        <w:rPr>
          <w:b/>
          <w:bCs/>
          <w:lang w:val="en-US"/>
        </w:rPr>
        <w:t xml:space="preserve">Email </w:t>
      </w:r>
    </w:p>
    <w:p w14:paraId="5E245B8F" w14:textId="35DD3E4B" w:rsidR="0005246A" w:rsidRPr="0005246A" w:rsidRDefault="00A32094" w:rsidP="00B47308">
      <w:hyperlink r:id="rId15" w:history="1">
        <w:r w:rsidR="0005246A">
          <w:rPr>
            <w:rStyle w:val="Hyperlink"/>
            <w:rFonts w:cs="Arial"/>
            <w:szCs w:val="24"/>
            <w:lang w:val="en-US"/>
          </w:rPr>
          <w:t>police</w:t>
        </w:r>
        <w:r w:rsidR="0005246A" w:rsidRPr="00EC4C48">
          <w:rPr>
            <w:rStyle w:val="Hyperlink"/>
            <w:rFonts w:cs="Arial"/>
            <w:szCs w:val="24"/>
            <w:lang w:val="en-US"/>
          </w:rPr>
          <w:t>.reviews@greatermanchester-ca.gov.uk</w:t>
        </w:r>
      </w:hyperlink>
    </w:p>
    <w:p w14:paraId="310B0D14" w14:textId="77777777" w:rsidR="00B47308" w:rsidRPr="00B47308" w:rsidRDefault="00B47308" w:rsidP="00B47308">
      <w:pPr>
        <w:rPr>
          <w:b/>
          <w:bCs/>
          <w:lang w:val="en-US"/>
        </w:rPr>
      </w:pPr>
      <w:r w:rsidRPr="00B47308">
        <w:rPr>
          <w:b/>
          <w:bCs/>
          <w:lang w:val="en-US"/>
        </w:rPr>
        <w:t>Mail:</w:t>
      </w:r>
    </w:p>
    <w:p w14:paraId="10018392" w14:textId="77777777" w:rsidR="00B47308" w:rsidRPr="00B47308" w:rsidRDefault="00B47308" w:rsidP="00B47308">
      <w:pPr>
        <w:rPr>
          <w:lang w:val="en-US"/>
        </w:rPr>
      </w:pPr>
      <w:r w:rsidRPr="00A805B4">
        <w:t>Police Complaint Reviews</w:t>
      </w:r>
    </w:p>
    <w:p w14:paraId="25214092" w14:textId="77777777" w:rsidR="00B47308" w:rsidRPr="00A805B4" w:rsidRDefault="00B47308" w:rsidP="00B47308">
      <w:r w:rsidRPr="00A805B4">
        <w:t>Greater Manchester Combined Authority,</w:t>
      </w:r>
    </w:p>
    <w:p w14:paraId="10C666CB" w14:textId="495ACDAA" w:rsidR="00B47308" w:rsidRDefault="006D3750" w:rsidP="00B47308">
      <w:proofErr w:type="spellStart"/>
      <w:r>
        <w:t>Tootal</w:t>
      </w:r>
      <w:proofErr w:type="spellEnd"/>
      <w:r>
        <w:t xml:space="preserve"> Buildings, </w:t>
      </w:r>
      <w:r w:rsidR="00B47308" w:rsidRPr="00A805B4">
        <w:t>56 Oxford Street,</w:t>
      </w:r>
      <w:r w:rsidR="00B47308">
        <w:t xml:space="preserve"> </w:t>
      </w:r>
      <w:r w:rsidR="00B47308" w:rsidRPr="00A805B4">
        <w:t>Manchester, M1 6EU</w:t>
      </w:r>
    </w:p>
    <w:p w14:paraId="4E9A6D3A" w14:textId="50D592A3" w:rsidR="00F03827" w:rsidRPr="00DE140F" w:rsidRDefault="00F03827" w:rsidP="00B47308"/>
    <w:sectPr w:rsidR="00F03827" w:rsidRPr="00DE140F" w:rsidSect="00916136">
      <w:footerReference w:type="default" r:id="rId16"/>
      <w:headerReference w:type="first" r:id="rId17"/>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569" w14:textId="77777777" w:rsidR="00EE08AB" w:rsidRDefault="00EE08AB" w:rsidP="00480DA1">
      <w:pPr>
        <w:spacing w:after="0" w:line="240" w:lineRule="auto"/>
      </w:pPr>
      <w:r>
        <w:separator/>
      </w:r>
    </w:p>
  </w:endnote>
  <w:endnote w:type="continuationSeparator" w:id="0">
    <w:p w14:paraId="0473D7C5" w14:textId="77777777" w:rsidR="00EE08AB" w:rsidRDefault="00EE08AB" w:rsidP="0048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Pr>
            <w:noProof/>
          </w:rPr>
          <mc:AlternateContent>
            <mc:Choice Requires="wps">
              <w:drawing>
                <wp:anchor distT="0" distB="0" distL="114300" distR="114300" simplePos="0" relativeHeight="251659264" behindDoc="0" locked="0" layoutInCell="1" allowOverlap="1" wp14:anchorId="4918DC51" wp14:editId="296EB15F">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80F76"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" strokecolor="#2c5060 [3204]" strokeweight=".5pt">
                  <v:stroke joinstyle="miter"/>
                </v:line>
              </w:pict>
            </mc:Fallback>
          </mc:AlternateContent>
        </w:r>
        <w:r w:rsidR="00E07B85">
          <w:fldChar w:fldCharType="begin"/>
        </w:r>
        <w:r w:rsidR="00E07B85">
          <w:instrText xml:space="preserve"> PAGE   \* MERGEFORMAT </w:instrText>
        </w:r>
        <w:r w:rsidR="00E07B85">
          <w:fldChar w:fldCharType="separate"/>
        </w:r>
        <w:r w:rsidR="00E07B85">
          <w:rPr>
            <w:noProof/>
          </w:rPr>
          <w:t>2</w:t>
        </w:r>
        <w:r w:rsidR="00E07B85">
          <w:rPr>
            <w:noProof/>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CEF4" w14:textId="77777777" w:rsidR="00EE08AB" w:rsidRDefault="00EE08AB" w:rsidP="00480DA1">
      <w:pPr>
        <w:spacing w:after="0" w:line="240" w:lineRule="auto"/>
      </w:pPr>
      <w:r>
        <w:separator/>
      </w:r>
    </w:p>
  </w:footnote>
  <w:footnote w:type="continuationSeparator" w:id="0">
    <w:p w14:paraId="565CF687" w14:textId="77777777" w:rsidR="00EE08AB" w:rsidRDefault="00EE08AB" w:rsidP="0048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46EC" w14:textId="0E8FF722" w:rsidR="00D973EB" w:rsidRDefault="00D973EB">
    <w:pPr>
      <w:pStyle w:val="Header"/>
    </w:pPr>
    <w:r w:rsidRPr="00CB7526">
      <w:rPr>
        <w:rFonts w:ascii="Calibri" w:hAnsi="Calibri" w:cs="Calibri"/>
        <w:b/>
        <w:noProof/>
        <w:sz w:val="36"/>
        <w:lang w:eastAsia="en-GB"/>
      </w:rPr>
      <w:drawing>
        <wp:inline distT="0" distB="0" distL="0" distR="0" wp14:anchorId="44089942" wp14:editId="0859D55B">
          <wp:extent cx="2182023" cy="675217"/>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2023" cy="675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846123">
    <w:abstractNumId w:val="4"/>
  </w:num>
  <w:num w:numId="2" w16cid:durableId="515537545">
    <w:abstractNumId w:val="28"/>
  </w:num>
  <w:num w:numId="3" w16cid:durableId="1791051070">
    <w:abstractNumId w:val="34"/>
  </w:num>
  <w:num w:numId="4" w16cid:durableId="835338080">
    <w:abstractNumId w:val="6"/>
  </w:num>
  <w:num w:numId="5" w16cid:durableId="1501313251">
    <w:abstractNumId w:val="36"/>
  </w:num>
  <w:num w:numId="6" w16cid:durableId="1036545138">
    <w:abstractNumId w:val="10"/>
  </w:num>
  <w:num w:numId="7" w16cid:durableId="1394235134">
    <w:abstractNumId w:val="3"/>
  </w:num>
  <w:num w:numId="8" w16cid:durableId="1879582533">
    <w:abstractNumId w:val="35"/>
  </w:num>
  <w:num w:numId="9" w16cid:durableId="918173482">
    <w:abstractNumId w:val="47"/>
  </w:num>
  <w:num w:numId="10" w16cid:durableId="1158156331">
    <w:abstractNumId w:val="40"/>
  </w:num>
  <w:num w:numId="11" w16cid:durableId="989867405">
    <w:abstractNumId w:val="5"/>
  </w:num>
  <w:num w:numId="12" w16cid:durableId="610405085">
    <w:abstractNumId w:val="13"/>
  </w:num>
  <w:num w:numId="13" w16cid:durableId="375354750">
    <w:abstractNumId w:val="21"/>
  </w:num>
  <w:num w:numId="14" w16cid:durableId="223296381">
    <w:abstractNumId w:val="2"/>
  </w:num>
  <w:num w:numId="15" w16cid:durableId="928194397">
    <w:abstractNumId w:val="23"/>
  </w:num>
  <w:num w:numId="16" w16cid:durableId="784419678">
    <w:abstractNumId w:val="33"/>
  </w:num>
  <w:num w:numId="17" w16cid:durableId="498157597">
    <w:abstractNumId w:val="30"/>
  </w:num>
  <w:num w:numId="18" w16cid:durableId="1183202426">
    <w:abstractNumId w:val="43"/>
  </w:num>
  <w:num w:numId="19" w16cid:durableId="186799414">
    <w:abstractNumId w:val="1"/>
  </w:num>
  <w:num w:numId="20" w16cid:durableId="1175414332">
    <w:abstractNumId w:val="29"/>
  </w:num>
  <w:num w:numId="21" w16cid:durableId="2116247704">
    <w:abstractNumId w:val="27"/>
  </w:num>
  <w:num w:numId="22" w16cid:durableId="823161553">
    <w:abstractNumId w:val="11"/>
  </w:num>
  <w:num w:numId="23" w16cid:durableId="615021275">
    <w:abstractNumId w:val="37"/>
  </w:num>
  <w:num w:numId="24" w16cid:durableId="1186215230">
    <w:abstractNumId w:val="32"/>
  </w:num>
  <w:num w:numId="25" w16cid:durableId="995575413">
    <w:abstractNumId w:val="44"/>
  </w:num>
  <w:num w:numId="26" w16cid:durableId="2127237908">
    <w:abstractNumId w:val="39"/>
  </w:num>
  <w:num w:numId="27" w16cid:durableId="1528329605">
    <w:abstractNumId w:val="14"/>
  </w:num>
  <w:num w:numId="28" w16cid:durableId="622148839">
    <w:abstractNumId w:val="20"/>
  </w:num>
  <w:num w:numId="29" w16cid:durableId="679968280">
    <w:abstractNumId w:val="31"/>
  </w:num>
  <w:num w:numId="30" w16cid:durableId="1627853576">
    <w:abstractNumId w:val="9"/>
  </w:num>
  <w:num w:numId="31" w16cid:durableId="1663965162">
    <w:abstractNumId w:val="26"/>
  </w:num>
  <w:num w:numId="32" w16cid:durableId="1649279937">
    <w:abstractNumId w:val="12"/>
  </w:num>
  <w:num w:numId="33" w16cid:durableId="990061315">
    <w:abstractNumId w:val="42"/>
  </w:num>
  <w:num w:numId="34" w16cid:durableId="559707450">
    <w:abstractNumId w:val="7"/>
  </w:num>
  <w:num w:numId="35" w16cid:durableId="490800351">
    <w:abstractNumId w:val="19"/>
  </w:num>
  <w:num w:numId="36" w16cid:durableId="1157265084">
    <w:abstractNumId w:val="46"/>
  </w:num>
  <w:num w:numId="37" w16cid:durableId="1199854749">
    <w:abstractNumId w:val="8"/>
  </w:num>
  <w:num w:numId="38" w16cid:durableId="1083258986">
    <w:abstractNumId w:val="0"/>
  </w:num>
  <w:num w:numId="39" w16cid:durableId="1783183064">
    <w:abstractNumId w:val="24"/>
  </w:num>
  <w:num w:numId="40" w16cid:durableId="414127114">
    <w:abstractNumId w:val="16"/>
  </w:num>
  <w:num w:numId="41" w16cid:durableId="1049836346">
    <w:abstractNumId w:val="41"/>
  </w:num>
  <w:num w:numId="42" w16cid:durableId="618071792">
    <w:abstractNumId w:val="25"/>
  </w:num>
  <w:num w:numId="43" w16cid:durableId="1139688435">
    <w:abstractNumId w:val="15"/>
  </w:num>
  <w:num w:numId="44" w16cid:durableId="406534585">
    <w:abstractNumId w:val="17"/>
  </w:num>
  <w:num w:numId="45" w16cid:durableId="1999452686">
    <w:abstractNumId w:val="45"/>
  </w:num>
  <w:num w:numId="46" w16cid:durableId="1668633386">
    <w:abstractNumId w:val="22"/>
  </w:num>
  <w:num w:numId="47" w16cid:durableId="1759979443">
    <w:abstractNumId w:val="18"/>
  </w:num>
  <w:num w:numId="48" w16cid:durableId="1948386751">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460"/>
    <w:rsid w:val="00006B20"/>
    <w:rsid w:val="00024BA9"/>
    <w:rsid w:val="00044B62"/>
    <w:rsid w:val="000455EA"/>
    <w:rsid w:val="00050314"/>
    <w:rsid w:val="0005246A"/>
    <w:rsid w:val="00057B2F"/>
    <w:rsid w:val="00065525"/>
    <w:rsid w:val="00080AE6"/>
    <w:rsid w:val="00081F54"/>
    <w:rsid w:val="0009143E"/>
    <w:rsid w:val="000B5E35"/>
    <w:rsid w:val="000E7204"/>
    <w:rsid w:val="000F47C5"/>
    <w:rsid w:val="00114E2D"/>
    <w:rsid w:val="00136CB3"/>
    <w:rsid w:val="00152821"/>
    <w:rsid w:val="001551C7"/>
    <w:rsid w:val="0018009B"/>
    <w:rsid w:val="00181299"/>
    <w:rsid w:val="00193389"/>
    <w:rsid w:val="001B2DAF"/>
    <w:rsid w:val="001C6FDE"/>
    <w:rsid w:val="001F1A8C"/>
    <w:rsid w:val="001F472D"/>
    <w:rsid w:val="0021274A"/>
    <w:rsid w:val="00216AF6"/>
    <w:rsid w:val="00220049"/>
    <w:rsid w:val="00241512"/>
    <w:rsid w:val="00252CF7"/>
    <w:rsid w:val="00282CF0"/>
    <w:rsid w:val="00291FF9"/>
    <w:rsid w:val="002926CA"/>
    <w:rsid w:val="002B76F9"/>
    <w:rsid w:val="002C5A2A"/>
    <w:rsid w:val="002D17AD"/>
    <w:rsid w:val="002E262A"/>
    <w:rsid w:val="002E3E1D"/>
    <w:rsid w:val="002F330B"/>
    <w:rsid w:val="002F410F"/>
    <w:rsid w:val="0030795A"/>
    <w:rsid w:val="0031652E"/>
    <w:rsid w:val="00320231"/>
    <w:rsid w:val="003224F3"/>
    <w:rsid w:val="0036147F"/>
    <w:rsid w:val="003A5163"/>
    <w:rsid w:val="003B0E7C"/>
    <w:rsid w:val="003B55AF"/>
    <w:rsid w:val="003F2AA1"/>
    <w:rsid w:val="003F41AC"/>
    <w:rsid w:val="00411D5F"/>
    <w:rsid w:val="004163FF"/>
    <w:rsid w:val="00417B2B"/>
    <w:rsid w:val="004276F9"/>
    <w:rsid w:val="004347B0"/>
    <w:rsid w:val="00435C51"/>
    <w:rsid w:val="00480DA1"/>
    <w:rsid w:val="00481274"/>
    <w:rsid w:val="00483723"/>
    <w:rsid w:val="00483775"/>
    <w:rsid w:val="0049372A"/>
    <w:rsid w:val="004A6735"/>
    <w:rsid w:val="004B2B45"/>
    <w:rsid w:val="004B4305"/>
    <w:rsid w:val="004E02C9"/>
    <w:rsid w:val="004F7AC2"/>
    <w:rsid w:val="00502EA1"/>
    <w:rsid w:val="00517911"/>
    <w:rsid w:val="005213DF"/>
    <w:rsid w:val="00540E5B"/>
    <w:rsid w:val="00542734"/>
    <w:rsid w:val="005435F0"/>
    <w:rsid w:val="00557373"/>
    <w:rsid w:val="00560FB1"/>
    <w:rsid w:val="005620C6"/>
    <w:rsid w:val="005648E7"/>
    <w:rsid w:val="005655DE"/>
    <w:rsid w:val="00585DB1"/>
    <w:rsid w:val="005A0A12"/>
    <w:rsid w:val="005A7638"/>
    <w:rsid w:val="005B4BD3"/>
    <w:rsid w:val="005D413D"/>
    <w:rsid w:val="005E7B73"/>
    <w:rsid w:val="00623B61"/>
    <w:rsid w:val="00624EC6"/>
    <w:rsid w:val="00645CCB"/>
    <w:rsid w:val="00654377"/>
    <w:rsid w:val="00657410"/>
    <w:rsid w:val="006718DD"/>
    <w:rsid w:val="0067358F"/>
    <w:rsid w:val="0068604E"/>
    <w:rsid w:val="006A43BD"/>
    <w:rsid w:val="006B7FA8"/>
    <w:rsid w:val="006C4025"/>
    <w:rsid w:val="006D3750"/>
    <w:rsid w:val="006E18B6"/>
    <w:rsid w:val="006F3CF7"/>
    <w:rsid w:val="006F3D67"/>
    <w:rsid w:val="006F4440"/>
    <w:rsid w:val="00700AA0"/>
    <w:rsid w:val="007056A0"/>
    <w:rsid w:val="00726ACC"/>
    <w:rsid w:val="00734E8F"/>
    <w:rsid w:val="00735567"/>
    <w:rsid w:val="007415C5"/>
    <w:rsid w:val="00756EFF"/>
    <w:rsid w:val="00762F84"/>
    <w:rsid w:val="007717CC"/>
    <w:rsid w:val="0077233A"/>
    <w:rsid w:val="00783659"/>
    <w:rsid w:val="0078731B"/>
    <w:rsid w:val="007A48F2"/>
    <w:rsid w:val="0083116A"/>
    <w:rsid w:val="0083219B"/>
    <w:rsid w:val="00865A21"/>
    <w:rsid w:val="00890C81"/>
    <w:rsid w:val="008B6D66"/>
    <w:rsid w:val="008C1CBC"/>
    <w:rsid w:val="008C7C03"/>
    <w:rsid w:val="008D0846"/>
    <w:rsid w:val="008D0A42"/>
    <w:rsid w:val="008D2FE2"/>
    <w:rsid w:val="008D7601"/>
    <w:rsid w:val="008E7D79"/>
    <w:rsid w:val="00901D3B"/>
    <w:rsid w:val="009021E3"/>
    <w:rsid w:val="00903B0D"/>
    <w:rsid w:val="00905D11"/>
    <w:rsid w:val="00913662"/>
    <w:rsid w:val="00916136"/>
    <w:rsid w:val="009169D9"/>
    <w:rsid w:val="00940020"/>
    <w:rsid w:val="00945ACC"/>
    <w:rsid w:val="00953B64"/>
    <w:rsid w:val="00970490"/>
    <w:rsid w:val="00973EE9"/>
    <w:rsid w:val="009912DD"/>
    <w:rsid w:val="0099415C"/>
    <w:rsid w:val="009960CA"/>
    <w:rsid w:val="009A09A6"/>
    <w:rsid w:val="009C19D1"/>
    <w:rsid w:val="009E1A2D"/>
    <w:rsid w:val="009E5CC5"/>
    <w:rsid w:val="009F1C6C"/>
    <w:rsid w:val="009F56E1"/>
    <w:rsid w:val="00A068FF"/>
    <w:rsid w:val="00A071B8"/>
    <w:rsid w:val="00A14EEF"/>
    <w:rsid w:val="00A23C7B"/>
    <w:rsid w:val="00A32094"/>
    <w:rsid w:val="00A34D82"/>
    <w:rsid w:val="00A42284"/>
    <w:rsid w:val="00A43744"/>
    <w:rsid w:val="00A466D6"/>
    <w:rsid w:val="00A90FB9"/>
    <w:rsid w:val="00A9786F"/>
    <w:rsid w:val="00AA3F6F"/>
    <w:rsid w:val="00AD1093"/>
    <w:rsid w:val="00AD1548"/>
    <w:rsid w:val="00AD4FEB"/>
    <w:rsid w:val="00AE555A"/>
    <w:rsid w:val="00AE628E"/>
    <w:rsid w:val="00B04DD1"/>
    <w:rsid w:val="00B11E6E"/>
    <w:rsid w:val="00B14EBD"/>
    <w:rsid w:val="00B34EDD"/>
    <w:rsid w:val="00B47308"/>
    <w:rsid w:val="00B47FA1"/>
    <w:rsid w:val="00B73172"/>
    <w:rsid w:val="00B9641A"/>
    <w:rsid w:val="00BA7228"/>
    <w:rsid w:val="00BC18F3"/>
    <w:rsid w:val="00BF671C"/>
    <w:rsid w:val="00C21BE0"/>
    <w:rsid w:val="00C33A0B"/>
    <w:rsid w:val="00C441C4"/>
    <w:rsid w:val="00C52A69"/>
    <w:rsid w:val="00C6042D"/>
    <w:rsid w:val="00C81740"/>
    <w:rsid w:val="00C84D54"/>
    <w:rsid w:val="00C925C7"/>
    <w:rsid w:val="00C93BD0"/>
    <w:rsid w:val="00CA0009"/>
    <w:rsid w:val="00CA7C0A"/>
    <w:rsid w:val="00CB5284"/>
    <w:rsid w:val="00CC33CC"/>
    <w:rsid w:val="00CD04F4"/>
    <w:rsid w:val="00D10587"/>
    <w:rsid w:val="00D1227A"/>
    <w:rsid w:val="00D44676"/>
    <w:rsid w:val="00D62ED3"/>
    <w:rsid w:val="00D6645C"/>
    <w:rsid w:val="00D80090"/>
    <w:rsid w:val="00D83C9D"/>
    <w:rsid w:val="00D9134B"/>
    <w:rsid w:val="00D93D58"/>
    <w:rsid w:val="00D96A63"/>
    <w:rsid w:val="00D96C0A"/>
    <w:rsid w:val="00D973EB"/>
    <w:rsid w:val="00DA5AFA"/>
    <w:rsid w:val="00DB4B4A"/>
    <w:rsid w:val="00DC5429"/>
    <w:rsid w:val="00DD767F"/>
    <w:rsid w:val="00DE12B5"/>
    <w:rsid w:val="00DE140F"/>
    <w:rsid w:val="00DE1D36"/>
    <w:rsid w:val="00E07B85"/>
    <w:rsid w:val="00E17A24"/>
    <w:rsid w:val="00E36BFF"/>
    <w:rsid w:val="00E41D0E"/>
    <w:rsid w:val="00E4776E"/>
    <w:rsid w:val="00E5494C"/>
    <w:rsid w:val="00E704B8"/>
    <w:rsid w:val="00E95AB3"/>
    <w:rsid w:val="00E96762"/>
    <w:rsid w:val="00EA22F4"/>
    <w:rsid w:val="00EA4031"/>
    <w:rsid w:val="00EA7654"/>
    <w:rsid w:val="00EB0559"/>
    <w:rsid w:val="00EC0792"/>
    <w:rsid w:val="00ED4E19"/>
    <w:rsid w:val="00ED5825"/>
    <w:rsid w:val="00EE08AB"/>
    <w:rsid w:val="00EE195D"/>
    <w:rsid w:val="00EE36E7"/>
    <w:rsid w:val="00EF0772"/>
    <w:rsid w:val="00EF1598"/>
    <w:rsid w:val="00EF7BC3"/>
    <w:rsid w:val="00F00241"/>
    <w:rsid w:val="00F03827"/>
    <w:rsid w:val="00F05C23"/>
    <w:rsid w:val="00F10AF3"/>
    <w:rsid w:val="00F16C14"/>
    <w:rsid w:val="00F63FD5"/>
    <w:rsid w:val="00F843D9"/>
    <w:rsid w:val="00F951F3"/>
    <w:rsid w:val="00F974DB"/>
    <w:rsid w:val="00FB19B1"/>
    <w:rsid w:val="00FB306D"/>
    <w:rsid w:val="00FB4A8C"/>
    <w:rsid w:val="00FC0AAA"/>
    <w:rsid w:val="00FC6BBE"/>
    <w:rsid w:val="00FD3C96"/>
    <w:rsid w:val="00FD43B5"/>
    <w:rsid w:val="00FE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A1"/>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B47FA1"/>
    <w:pPr>
      <w:keepNext/>
      <w:keepLines/>
      <w:spacing w:before="240" w:after="0" w:line="242" w:lineRule="auto"/>
      <w:outlineLvl w:val="0"/>
    </w:pPr>
    <w:rPr>
      <w:rFonts w:eastAsiaTheme="majorEastAsia" w:cs="Arial"/>
      <w:b/>
      <w:bCs/>
      <w:noProof/>
      <w:color w:val="auto"/>
      <w:sz w:val="72"/>
      <w:szCs w:val="40"/>
    </w:rPr>
  </w:style>
  <w:style w:type="paragraph" w:styleId="Heading2">
    <w:name w:val="heading 2"/>
    <w:basedOn w:val="Normal"/>
    <w:next w:val="Normal"/>
    <w:link w:val="Heading2Char"/>
    <w:autoRedefine/>
    <w:uiPriority w:val="9"/>
    <w:unhideWhenUsed/>
    <w:qFormat/>
    <w:rsid w:val="004347B0"/>
    <w:pPr>
      <w:spacing w:before="240"/>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nhideWhenUsed/>
    <w:rsid w:val="00F16C14"/>
    <w:pPr>
      <w:numPr>
        <w:numId w:val="4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517911"/>
    <w:pPr>
      <w:numPr>
        <w:numId w:val="4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26262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4347B0"/>
    <w:rPr>
      <w:rFonts w:ascii="Arial" w:hAnsi="Arial"/>
      <w:b/>
      <w:bCs/>
      <w:color w:val="2C5060" w:themeColor="accent1"/>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262626" w:themeColor="text1" w:themeTint="D9"/>
      <w:sz w:val="28"/>
    </w:rPr>
  </w:style>
  <w:style w:type="character" w:customStyle="1" w:styleId="Heading1Char">
    <w:name w:val="Heading 1 Char"/>
    <w:basedOn w:val="DefaultParagraphFont"/>
    <w:link w:val="Heading1"/>
    <w:uiPriority w:val="9"/>
    <w:rsid w:val="00B47FA1"/>
    <w:rPr>
      <w:rFonts w:ascii="Arial" w:eastAsiaTheme="majorEastAsia" w:hAnsi="Arial" w:cs="Arial"/>
      <w:b/>
      <w:bCs/>
      <w:noProof/>
      <w:sz w:val="72"/>
      <w:szCs w:val="40"/>
    </w:rPr>
  </w:style>
  <w:style w:type="character" w:customStyle="1" w:styleId="Heading5Char">
    <w:name w:val="Heading 5 Char"/>
    <w:basedOn w:val="DefaultParagraphFont"/>
    <w:link w:val="Heading5"/>
    <w:uiPriority w:val="9"/>
    <w:rsid w:val="00E5494C"/>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19725426">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who-we-are/accounts-transparency-and-governance/complaints/police-revie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e.reviews@greatermanchester-ca.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reviews@greatermanchester-ca.gov.uk" TargetMode="External"/><Relationship Id="rId5" Type="http://schemas.openxmlformats.org/officeDocument/2006/relationships/numbering" Target="numbering.xml"/><Relationship Id="rId15" Type="http://schemas.openxmlformats.org/officeDocument/2006/relationships/hyperlink" Target="mailto:police.reviews@greatermanchester-ca.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e.reviews@greatermanchester-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2" ma:contentTypeDescription="Create a new document." ma:contentTypeScope="" ma:versionID="2c884eda546bd442e2c178b43751e8b7">
  <xsd:schema xmlns:xsd="http://www.w3.org/2001/XMLSchema" xmlns:xs="http://www.w3.org/2001/XMLSchema" xmlns:p="http://schemas.microsoft.com/office/2006/metadata/properties" xmlns:ns2="066e983a-f1d7-4d3c-91db-252f29f3e159" xmlns:ns3="2e35a3c0-6932-4795-bc29-a2b24e509738" targetNamespace="http://schemas.microsoft.com/office/2006/metadata/properties" ma:root="true" ma:fieldsID="56cbc100319288789485c141b82b926e" ns2:_="" ns3:_="">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7C62ACAF-9692-4748-9164-99D5D9AEC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2</TotalTime>
  <Pages>8</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GMCA Review Request Form</vt:lpstr>
    </vt:vector>
  </TitlesOfParts>
  <Company>GMCA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GMCA Review Request Form</dc:title>
  <dc:subject/>
  <dc:creator>Brembor</dc:creator>
  <cp:keywords/>
  <dc:description/>
  <cp:lastModifiedBy>Wosu, Charles</cp:lastModifiedBy>
  <cp:revision>2</cp:revision>
  <cp:lastPrinted>2021-02-25T20:11:00Z</cp:lastPrinted>
  <dcterms:created xsi:type="dcterms:W3CDTF">2023-09-05T08:31:00Z</dcterms:created>
  <dcterms:modified xsi:type="dcterms:W3CDTF">2023-09-05T08:31:00Z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